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9F2DF" w14:textId="77777777" w:rsidR="00E203BF" w:rsidRDefault="002F00FA" w:rsidP="00E203BF">
      <w:pPr>
        <w:rPr>
          <w:b/>
          <w:sz w:val="32"/>
          <w:szCs w:val="32"/>
        </w:rPr>
      </w:pPr>
      <w:r>
        <w:rPr>
          <w:b/>
          <w:sz w:val="32"/>
          <w:szCs w:val="32"/>
        </w:rPr>
        <w:t>Georges Galliard</w:t>
      </w:r>
    </w:p>
    <w:p w14:paraId="38A72A95" w14:textId="77777777" w:rsidR="002F00FA" w:rsidRPr="002F00FA" w:rsidRDefault="002F00FA" w:rsidP="00E203BF">
      <w:r w:rsidRPr="002F00FA">
        <w:t xml:space="preserve">Aparelhagens psíquicas destrutividade e </w:t>
      </w:r>
      <w:r w:rsidRPr="002F00FA">
        <w:rPr>
          <w:i/>
        </w:rPr>
        <w:t>Kulturarbeit</w:t>
      </w:r>
      <w:r w:rsidRPr="002F00FA">
        <w:t xml:space="preserve">. </w:t>
      </w:r>
      <w:r>
        <w:br/>
      </w:r>
      <w:r w:rsidRPr="002F00FA">
        <w:t>Elementos para uma clínica da instituição</w:t>
      </w:r>
    </w:p>
    <w:p w14:paraId="00195A3E" w14:textId="77777777" w:rsidR="000A4E9E" w:rsidRPr="00331445" w:rsidRDefault="000A4E9E" w:rsidP="000A4E9E">
      <w:pPr>
        <w:pStyle w:val="000-wsubtit1"/>
        <w:tabs>
          <w:tab w:val="left" w:pos="1418"/>
        </w:tabs>
        <w:spacing w:line="240" w:lineRule="auto"/>
        <w:rPr>
          <w:sz w:val="22"/>
          <w:szCs w:val="22"/>
          <w:lang w:val="pt-BR"/>
        </w:rPr>
      </w:pPr>
      <w:r w:rsidRPr="00331445">
        <w:rPr>
          <w:sz w:val="22"/>
          <w:szCs w:val="22"/>
          <w:lang w:val="pt-BR"/>
        </w:rPr>
        <w:t>[evento</w:t>
      </w:r>
      <w:r w:rsidR="000C4398">
        <w:rPr>
          <w:sz w:val="22"/>
          <w:szCs w:val="22"/>
          <w:lang w:val="pt-BR"/>
        </w:rPr>
        <w:t xml:space="preserve"> 76</w:t>
      </w:r>
      <w:r w:rsidR="002F00FA">
        <w:rPr>
          <w:sz w:val="22"/>
          <w:szCs w:val="22"/>
          <w:lang w:val="pt-BR"/>
        </w:rPr>
        <w:t>6</w:t>
      </w:r>
      <w:r w:rsidR="004B3140">
        <w:rPr>
          <w:sz w:val="22"/>
          <w:szCs w:val="22"/>
          <w:lang w:val="pt-BR"/>
        </w:rPr>
        <w:t>5</w:t>
      </w:r>
      <w:r w:rsidRPr="00331445">
        <w:rPr>
          <w:sz w:val="22"/>
          <w:szCs w:val="22"/>
          <w:lang w:val="pt-BR"/>
        </w:rPr>
        <w:t>]</w:t>
      </w:r>
    </w:p>
    <w:p w14:paraId="67A7B445" w14:textId="77777777" w:rsidR="005648ED" w:rsidRDefault="005648ED" w:rsidP="000A4E9E">
      <w:pPr>
        <w:pStyle w:val="000-wsubtit1"/>
        <w:tabs>
          <w:tab w:val="left" w:pos="1418"/>
        </w:tabs>
        <w:spacing w:line="240" w:lineRule="auto"/>
        <w:rPr>
          <w:sz w:val="20"/>
          <w:szCs w:val="20"/>
          <w:lang w:val="pt-BR"/>
        </w:rPr>
      </w:pPr>
    </w:p>
    <w:bookmarkStart w:id="0" w:name="_GoBack"/>
    <w:p w14:paraId="27BB9A4E" w14:textId="77777777" w:rsidR="002D7D92" w:rsidRDefault="00C62F55" w:rsidP="000A4E9E">
      <w:pPr>
        <w:pStyle w:val="000-wsubtit1"/>
        <w:tabs>
          <w:tab w:val="left" w:pos="1418"/>
        </w:tabs>
        <w:spacing w:line="240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>
        <w:rPr>
          <w:sz w:val="20"/>
          <w:szCs w:val="20"/>
          <w:lang w:val="pt-BR"/>
        </w:rPr>
        <w:instrText xml:space="preserve"> FORMCHECKBOX </w:instrText>
      </w:r>
      <w:r w:rsidR="002A545E">
        <w:rPr>
          <w:sz w:val="20"/>
          <w:szCs w:val="20"/>
          <w:lang w:val="pt-BR"/>
        </w:rPr>
      </w:r>
      <w:r>
        <w:rPr>
          <w:sz w:val="20"/>
          <w:szCs w:val="20"/>
          <w:lang w:val="pt-BR"/>
        </w:rPr>
        <w:fldChar w:fldCharType="end"/>
      </w:r>
      <w:bookmarkEnd w:id="1"/>
      <w:bookmarkEnd w:id="0"/>
      <w:r>
        <w:rPr>
          <w:sz w:val="20"/>
          <w:szCs w:val="20"/>
          <w:lang w:val="pt-BR"/>
        </w:rPr>
        <w:t xml:space="preserve"> </w:t>
      </w:r>
      <w:r w:rsidR="002D7D92" w:rsidRPr="002D7D92">
        <w:rPr>
          <w:b w:val="0"/>
          <w:sz w:val="24"/>
          <w:lang w:val="pt-BR"/>
        </w:rPr>
        <w:t>Conferência</w:t>
      </w:r>
      <w:r w:rsidR="002D7D92">
        <w:rPr>
          <w:b w:val="0"/>
          <w:sz w:val="24"/>
          <w:lang w:val="pt-BR"/>
        </w:rPr>
        <w:tab/>
      </w:r>
      <w:r>
        <w:rPr>
          <w:b w:val="0"/>
          <w:sz w:val="24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>
        <w:rPr>
          <w:b w:val="0"/>
          <w:sz w:val="24"/>
          <w:lang w:val="pt-BR"/>
        </w:rPr>
        <w:instrText xml:space="preserve"> FORMCHECKBOX </w:instrText>
      </w:r>
      <w:r w:rsidR="002A545E">
        <w:rPr>
          <w:b w:val="0"/>
          <w:sz w:val="24"/>
          <w:lang w:val="pt-BR"/>
        </w:rPr>
      </w:r>
      <w:r>
        <w:rPr>
          <w:b w:val="0"/>
          <w:sz w:val="24"/>
          <w:lang w:val="pt-BR"/>
        </w:rPr>
        <w:fldChar w:fldCharType="end"/>
      </w:r>
      <w:bookmarkEnd w:id="2"/>
      <w:r>
        <w:rPr>
          <w:b w:val="0"/>
          <w:sz w:val="24"/>
          <w:lang w:val="pt-BR"/>
        </w:rPr>
        <w:t xml:space="preserve"> </w:t>
      </w:r>
      <w:r w:rsidR="002D7D92">
        <w:rPr>
          <w:b w:val="0"/>
          <w:sz w:val="24"/>
          <w:lang w:val="pt-BR"/>
        </w:rPr>
        <w:t>Caso clínico</w:t>
      </w:r>
    </w:p>
    <w:p w14:paraId="631B5E47" w14:textId="77777777" w:rsidR="000A4E9E" w:rsidRPr="00115C7F" w:rsidRDefault="006E2CF8" w:rsidP="002D7D92">
      <w:pPr>
        <w:pStyle w:val="20TXT"/>
        <w:tabs>
          <w:tab w:val="clear" w:pos="480"/>
          <w:tab w:val="clear" w:pos="720"/>
          <w:tab w:val="left" w:pos="709"/>
          <w:tab w:val="left" w:pos="2410"/>
          <w:tab w:val="left" w:pos="4111"/>
        </w:tabs>
        <w:spacing w:line="240" w:lineRule="auto"/>
        <w:outlineLvl w:val="0"/>
        <w:rPr>
          <w:rFonts w:ascii="Times New Roman" w:hAnsi="Times New Roman"/>
          <w:sz w:val="18"/>
          <w:szCs w:val="2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5C7F">
        <w:rPr>
          <w:rFonts w:ascii="Times New Roman" w:hAnsi="Times New Roman"/>
          <w:sz w:val="18"/>
          <w:szCs w:val="23"/>
        </w:rPr>
        <w:t xml:space="preserve">[para </w:t>
      </w:r>
      <w:r w:rsidR="004016BD">
        <w:rPr>
          <w:rFonts w:ascii="Times New Roman" w:hAnsi="Times New Roman"/>
          <w:sz w:val="18"/>
          <w:szCs w:val="23"/>
        </w:rPr>
        <w:t>vinculados ao</w:t>
      </w:r>
      <w:r w:rsidR="00115C7F">
        <w:rPr>
          <w:rFonts w:ascii="Times New Roman" w:hAnsi="Times New Roman"/>
          <w:sz w:val="18"/>
          <w:szCs w:val="23"/>
        </w:rPr>
        <w:t xml:space="preserve"> Depto.</w:t>
      </w:r>
      <w:r w:rsidR="004016BD">
        <w:rPr>
          <w:rFonts w:ascii="Times New Roman" w:hAnsi="Times New Roman"/>
          <w:sz w:val="18"/>
          <w:szCs w:val="23"/>
        </w:rPr>
        <w:t xml:space="preserve"> </w:t>
      </w:r>
      <w:r w:rsidR="00115C7F">
        <w:rPr>
          <w:rFonts w:ascii="Times New Roman" w:hAnsi="Times New Roman"/>
          <w:sz w:val="18"/>
          <w:szCs w:val="23"/>
        </w:rPr>
        <w:t xml:space="preserve">e assinantes da </w:t>
      </w:r>
      <w:r w:rsidR="00115C7F">
        <w:rPr>
          <w:rFonts w:ascii="Times New Roman" w:hAnsi="Times New Roman"/>
          <w:i/>
          <w:sz w:val="18"/>
          <w:szCs w:val="23"/>
        </w:rPr>
        <w:t>Percurso</w:t>
      </w:r>
      <w:r w:rsidR="00115C7F">
        <w:rPr>
          <w:rFonts w:ascii="Times New Roman" w:hAnsi="Times New Roman"/>
          <w:sz w:val="18"/>
          <w:szCs w:val="23"/>
        </w:rPr>
        <w:t>]</w:t>
      </w:r>
    </w:p>
    <w:p w14:paraId="2BFCAF9F" w14:textId="77777777" w:rsidR="00047685" w:rsidRPr="00CA57E2" w:rsidRDefault="00047685" w:rsidP="000A4E9E">
      <w:pPr>
        <w:pStyle w:val="20TXT"/>
        <w:tabs>
          <w:tab w:val="clear" w:pos="480"/>
          <w:tab w:val="clear" w:pos="720"/>
          <w:tab w:val="left" w:pos="709"/>
        </w:tabs>
        <w:spacing w:line="240" w:lineRule="auto"/>
        <w:outlineLvl w:val="0"/>
        <w:rPr>
          <w:rFonts w:ascii="Times New Roman" w:hAnsi="Times New Roman"/>
          <w:sz w:val="18"/>
          <w:szCs w:val="23"/>
        </w:rPr>
      </w:pPr>
    </w:p>
    <w:p w14:paraId="17EA3AD6" w14:textId="77777777" w:rsidR="000A4E9E" w:rsidRDefault="000A4E9E" w:rsidP="000A4E9E">
      <w:pPr>
        <w:tabs>
          <w:tab w:val="left" w:pos="1276"/>
          <w:tab w:val="left" w:pos="1701"/>
          <w:tab w:val="left" w:pos="2127"/>
          <w:tab w:val="left" w:pos="3119"/>
          <w:tab w:val="left" w:pos="4678"/>
          <w:tab w:val="left" w:pos="7230"/>
        </w:tabs>
        <w:spacing w:line="360" w:lineRule="auto"/>
        <w:ind w:right="-1"/>
      </w:pPr>
      <w:r w:rsidRPr="00565D3D">
        <w:t xml:space="preserve">Nome : </w:t>
      </w:r>
      <w:sdt>
        <w:sdtPr>
          <w:id w:val="661203427"/>
          <w:placeholder>
            <w:docPart w:val="D5BAA05D3F304C4DA81FD4E32A53B57D"/>
          </w:placeholder>
          <w:showingPlcHdr/>
        </w:sdtPr>
        <w:sdtEndPr/>
        <w:sdtContent>
          <w:r w:rsidR="008103C6">
            <w:rPr>
              <w:rStyle w:val="PlaceholderText"/>
            </w:rPr>
            <w:t>_____________________________________________________</w:t>
          </w:r>
        </w:sdtContent>
      </w:sdt>
    </w:p>
    <w:p w14:paraId="0FDFCF94" w14:textId="77777777" w:rsidR="000A4E9E" w:rsidRPr="006B4C3F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4253"/>
          <w:tab w:val="left" w:pos="4678"/>
          <w:tab w:val="left" w:pos="7230"/>
          <w:tab w:val="left" w:pos="7371"/>
        </w:tabs>
        <w:ind w:right="-1"/>
        <w:rPr>
          <w:smallCaps/>
          <w:sz w:val="12"/>
          <w:szCs w:val="12"/>
        </w:rPr>
      </w:pPr>
    </w:p>
    <w:p w14:paraId="182B1E36" w14:textId="77777777" w:rsidR="000A4E9E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4253"/>
          <w:tab w:val="left" w:pos="4678"/>
          <w:tab w:val="left" w:pos="7230"/>
          <w:tab w:val="left" w:pos="7371"/>
        </w:tabs>
        <w:ind w:right="-1"/>
        <w:rPr>
          <w:smallCaps/>
        </w:rPr>
      </w:pPr>
      <w:r w:rsidRPr="00565D3D">
        <w:rPr>
          <w:smallCaps/>
        </w:rPr>
        <w:t>CPF:</w:t>
      </w:r>
      <w:r>
        <w:rPr>
          <w:smallCaps/>
        </w:rPr>
        <w:t xml:space="preserve"> </w:t>
      </w:r>
      <w:sdt>
        <w:sdtPr>
          <w:rPr>
            <w:smallCaps/>
          </w:rPr>
          <w:id w:val="661203428"/>
          <w:placeholder>
            <w:docPart w:val="E9F5982557C947D68C3FA1B5AC9A9E38"/>
          </w:placeholder>
          <w:showingPlcHdr/>
        </w:sdtPr>
        <w:sdtEndPr/>
        <w:sdtContent>
          <w:r w:rsidR="008103C6">
            <w:rPr>
              <w:rStyle w:val="PlaceholderText"/>
            </w:rPr>
            <w:t>_______________________</w:t>
          </w:r>
        </w:sdtContent>
      </w:sdt>
      <w:r>
        <w:rPr>
          <w:smallCaps/>
        </w:rPr>
        <w:tab/>
      </w:r>
      <w:r>
        <w:rPr>
          <w:smallCaps/>
        </w:rPr>
        <w:tab/>
        <w:t xml:space="preserve">RG: </w:t>
      </w:r>
      <w:sdt>
        <w:sdtPr>
          <w:rPr>
            <w:smallCaps/>
          </w:rPr>
          <w:id w:val="661203437"/>
          <w:placeholder>
            <w:docPart w:val="6B5B45AE95624CD780429B85CFE57913"/>
          </w:placeholder>
          <w:showingPlcHdr/>
        </w:sdtPr>
        <w:sdtEndPr/>
        <w:sdtContent>
          <w:r w:rsidR="008103C6">
            <w:rPr>
              <w:rStyle w:val="PlaceholderText"/>
            </w:rPr>
            <w:t>_________________</w:t>
          </w:r>
        </w:sdtContent>
      </w:sdt>
    </w:p>
    <w:p w14:paraId="4932AEFF" w14:textId="77777777" w:rsidR="000A4E9E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4253"/>
          <w:tab w:val="left" w:pos="4678"/>
          <w:tab w:val="left" w:pos="7230"/>
          <w:tab w:val="left" w:pos="7371"/>
        </w:tabs>
        <w:ind w:right="-1"/>
        <w:rPr>
          <w:smallCaps/>
        </w:rPr>
      </w:pPr>
      <w:r w:rsidRPr="00565D3D">
        <w:t>Endereço:</w:t>
      </w:r>
      <w:r>
        <w:t xml:space="preserve"> </w:t>
      </w:r>
      <w:sdt>
        <w:sdtPr>
          <w:id w:val="661203441"/>
          <w:placeholder>
            <w:docPart w:val="4984A9953C084A28A5830FA8BE59C29D"/>
          </w:placeholder>
          <w:showingPlcHdr/>
        </w:sdtPr>
        <w:sdtEndPr/>
        <w:sdtContent>
          <w:r w:rsidR="008103C6">
            <w:rPr>
              <w:rStyle w:val="PlaceholderText"/>
            </w:rPr>
            <w:t>___________________________________________________</w:t>
          </w:r>
        </w:sdtContent>
      </w:sdt>
    </w:p>
    <w:p w14:paraId="38703B03" w14:textId="77777777" w:rsidR="000A4E9E" w:rsidRPr="00584D54" w:rsidRDefault="000A4E9E" w:rsidP="000A4E9E">
      <w:pPr>
        <w:spacing w:line="360" w:lineRule="auto"/>
      </w:pPr>
      <w:r w:rsidRPr="00565D3D">
        <w:rPr>
          <w:smallCaps/>
        </w:rPr>
        <w:t>CEP:</w:t>
      </w:r>
      <w:r>
        <w:rPr>
          <w:smallCaps/>
        </w:rPr>
        <w:t xml:space="preserve"> </w:t>
      </w:r>
      <w:sdt>
        <w:sdtPr>
          <w:rPr>
            <w:smallCaps/>
          </w:rPr>
          <w:id w:val="661203444"/>
          <w:placeholder>
            <w:docPart w:val="383FC356FEBE42B19153E90EBE5B3BC2"/>
          </w:placeholder>
          <w:showingPlcHdr/>
        </w:sdtPr>
        <w:sdtEndPr/>
        <w:sdtContent>
          <w:r w:rsidR="008103C6">
            <w:rPr>
              <w:rStyle w:val="PlaceholderText"/>
            </w:rPr>
            <w:t>______</w:t>
          </w:r>
        </w:sdtContent>
      </w:sdt>
      <w:r>
        <w:rPr>
          <w:smallCaps/>
        </w:rPr>
        <w:tab/>
      </w:r>
      <w:r>
        <w:t xml:space="preserve">Cidade: </w:t>
      </w:r>
      <w:sdt>
        <w:sdtPr>
          <w:id w:val="661203469"/>
          <w:placeholder>
            <w:docPart w:val="4F702328B59B4A0696B5EAEBACF85EBA"/>
          </w:placeholder>
          <w:showingPlcHdr/>
        </w:sdtPr>
        <w:sdtEndPr/>
        <w:sdtContent>
          <w:r w:rsidR="008103C6">
            <w:rPr>
              <w:rStyle w:val="PlaceholderText"/>
            </w:rPr>
            <w:t>_____________________</w:t>
          </w:r>
        </w:sdtContent>
      </w:sdt>
      <w:r>
        <w:tab/>
        <w:t xml:space="preserve">UF: </w:t>
      </w:r>
      <w:sdt>
        <w:sdtPr>
          <w:id w:val="661203472"/>
          <w:placeholder>
            <w:docPart w:val="E9EB17AAB2574203A88474BD8B6C5844"/>
          </w:placeholder>
          <w:showingPlcHdr/>
        </w:sdtPr>
        <w:sdtEndPr/>
        <w:sdtContent>
          <w:r w:rsidR="008103C6">
            <w:rPr>
              <w:rStyle w:val="PlaceholderText"/>
            </w:rPr>
            <w:t>___</w:t>
          </w:r>
        </w:sdtContent>
      </w:sdt>
    </w:p>
    <w:p w14:paraId="4494BBC7" w14:textId="77777777" w:rsidR="000A4E9E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4253"/>
          <w:tab w:val="left" w:pos="4678"/>
          <w:tab w:val="left" w:pos="7230"/>
          <w:tab w:val="left" w:pos="7371"/>
        </w:tabs>
        <w:ind w:right="-1"/>
      </w:pPr>
      <w:r>
        <w:t>Tel</w:t>
      </w:r>
      <w:r w:rsidRPr="00565D3D">
        <w:t xml:space="preserve">: </w:t>
      </w:r>
      <w:sdt>
        <w:sdtPr>
          <w:id w:val="661203474"/>
          <w:placeholder>
            <w:docPart w:val="7D3457C61DD64C6AA641AE0E80F0D389"/>
          </w:placeholder>
          <w:showingPlcHdr/>
        </w:sdtPr>
        <w:sdtEndPr/>
        <w:sdtContent>
          <w:r w:rsidR="008103C6">
            <w:rPr>
              <w:rStyle w:val="PlaceholderText"/>
            </w:rPr>
            <w:t>____________________</w:t>
          </w:r>
        </w:sdtContent>
      </w:sdt>
    </w:p>
    <w:p w14:paraId="18F4AB65" w14:textId="77777777" w:rsidR="000A4E9E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2977"/>
          <w:tab w:val="left" w:pos="3119"/>
          <w:tab w:val="left" w:pos="4253"/>
          <w:tab w:val="left" w:pos="4678"/>
          <w:tab w:val="left" w:pos="5670"/>
          <w:tab w:val="left" w:pos="7230"/>
          <w:tab w:val="left" w:pos="7371"/>
        </w:tabs>
        <w:ind w:right="-1"/>
        <w:rPr>
          <w:sz w:val="22"/>
        </w:rPr>
      </w:pPr>
      <w:r>
        <w:rPr>
          <w:sz w:val="22"/>
        </w:rPr>
        <w:t xml:space="preserve">E-mail: </w:t>
      </w:r>
      <w:sdt>
        <w:sdtPr>
          <w:rPr>
            <w:sz w:val="22"/>
          </w:rPr>
          <w:id w:val="661203477"/>
          <w:placeholder>
            <w:docPart w:val="DFC9A374CAC14387B247AE40D3CD91F0"/>
          </w:placeholder>
          <w:showingPlcHdr/>
        </w:sdtPr>
        <w:sdtEndPr/>
        <w:sdtContent>
          <w:r w:rsidR="008103C6">
            <w:rPr>
              <w:rStyle w:val="PlaceholderText"/>
            </w:rPr>
            <w:t>______________________________________________________</w:t>
          </w:r>
        </w:sdtContent>
      </w:sdt>
    </w:p>
    <w:p w14:paraId="7D5FFCF5" w14:textId="77777777" w:rsidR="006B4C3F" w:rsidRPr="006B4C3F" w:rsidRDefault="006B4C3F" w:rsidP="006B4C3F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4253"/>
          <w:tab w:val="left" w:pos="4678"/>
          <w:tab w:val="left" w:pos="7230"/>
          <w:tab w:val="left" w:pos="7371"/>
        </w:tabs>
        <w:ind w:right="-1"/>
        <w:rPr>
          <w:smallCaps/>
          <w:sz w:val="12"/>
          <w:szCs w:val="12"/>
        </w:rPr>
      </w:pPr>
    </w:p>
    <w:p w14:paraId="667836D7" w14:textId="77777777" w:rsidR="000A4E9E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2977"/>
          <w:tab w:val="left" w:pos="3119"/>
          <w:tab w:val="left" w:pos="4253"/>
          <w:tab w:val="left" w:pos="4678"/>
          <w:tab w:val="left" w:pos="5670"/>
          <w:tab w:val="left" w:pos="7230"/>
          <w:tab w:val="left" w:pos="7371"/>
        </w:tabs>
        <w:ind w:right="-1"/>
      </w:pPr>
      <w:r w:rsidRPr="00565D3D">
        <w:t>Profissão:</w:t>
      </w:r>
      <w:r w:rsidR="008103C6">
        <w:t xml:space="preserve"> </w:t>
      </w:r>
      <w:r w:rsidRPr="00565D3D">
        <w:t xml:space="preserve"> </w:t>
      </w:r>
      <w:sdt>
        <w:sdtPr>
          <w:id w:val="661203483"/>
          <w:placeholder>
            <w:docPart w:val="B047FE3F024643F4B3EB6558D2EA7D66"/>
          </w:placeholder>
          <w:showingPlcHdr/>
        </w:sdtPr>
        <w:sdtEndPr/>
        <w:sdtContent>
          <w:r w:rsidR="008103C6">
            <w:rPr>
              <w:rStyle w:val="PlaceholderText"/>
            </w:rPr>
            <w:t>___________________________________________________</w:t>
          </w:r>
        </w:sdtContent>
      </w:sdt>
    </w:p>
    <w:p w14:paraId="2CDCCF6A" w14:textId="77777777" w:rsidR="000A4E9E" w:rsidRPr="00565D3D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3686"/>
          <w:tab w:val="left" w:pos="4395"/>
          <w:tab w:val="left" w:pos="4678"/>
          <w:tab w:val="left" w:pos="7230"/>
          <w:tab w:val="left" w:pos="7371"/>
        </w:tabs>
        <w:ind w:right="-1"/>
      </w:pPr>
      <w:r w:rsidRPr="00565D3D">
        <w:t>Instituição:</w:t>
      </w:r>
      <w:r w:rsidR="008103C6">
        <w:t xml:space="preserve"> </w:t>
      </w:r>
      <w:r>
        <w:t xml:space="preserve"> </w:t>
      </w:r>
      <w:sdt>
        <w:sdtPr>
          <w:id w:val="661203487"/>
          <w:placeholder>
            <w:docPart w:val="54DD59CDC4664A05BE1FBF30C2EA4F8A"/>
          </w:placeholder>
          <w:showingPlcHdr/>
        </w:sdtPr>
        <w:sdtEndPr/>
        <w:sdtContent>
          <w:r w:rsidR="008103C6">
            <w:rPr>
              <w:rStyle w:val="PlaceholderText"/>
            </w:rPr>
            <w:t>__________________________________________________</w:t>
          </w:r>
        </w:sdtContent>
      </w:sdt>
    </w:p>
    <w:p w14:paraId="2E0DF245" w14:textId="77777777" w:rsidR="000A4E9E" w:rsidRPr="00565D3D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3686"/>
          <w:tab w:val="left" w:pos="4395"/>
          <w:tab w:val="left" w:pos="4678"/>
          <w:tab w:val="left" w:pos="7230"/>
          <w:tab w:val="left" w:pos="7371"/>
        </w:tabs>
        <w:ind w:right="-1"/>
      </w:pPr>
      <w:r>
        <w:t>Data de nascimento</w:t>
      </w:r>
      <w:r w:rsidRPr="00565D3D">
        <w:t>:</w:t>
      </w:r>
      <w:r w:rsidR="008103C6">
        <w:t xml:space="preserve"> </w:t>
      </w:r>
      <w:r>
        <w:t xml:space="preserve"> </w:t>
      </w:r>
      <w:sdt>
        <w:sdtPr>
          <w:id w:val="453339720"/>
          <w:placeholder>
            <w:docPart w:val="744827C297E14E429FED71094790137A"/>
          </w:placeholder>
          <w:showingPlcHdr/>
        </w:sdtPr>
        <w:sdtEndPr/>
        <w:sdtContent>
          <w:r w:rsidR="008103C6">
            <w:rPr>
              <w:rStyle w:val="PlaceholderText"/>
            </w:rPr>
            <w:t>__________________</w:t>
          </w:r>
        </w:sdtContent>
      </w:sdt>
    </w:p>
    <w:p w14:paraId="681415F5" w14:textId="77777777" w:rsidR="000A4E9E" w:rsidRDefault="000A4E9E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3686"/>
          <w:tab w:val="left" w:pos="4395"/>
          <w:tab w:val="left" w:pos="4678"/>
          <w:tab w:val="left" w:pos="7230"/>
          <w:tab w:val="left" w:pos="7371"/>
        </w:tabs>
        <w:ind w:right="-1"/>
      </w:pPr>
    </w:p>
    <w:p w14:paraId="659B507D" w14:textId="77777777" w:rsidR="000A4E9E" w:rsidRPr="00565D3D" w:rsidRDefault="00047685" w:rsidP="000A4E9E">
      <w:pPr>
        <w:pStyle w:val="02-wrecuo"/>
        <w:tabs>
          <w:tab w:val="left" w:pos="1276"/>
          <w:tab w:val="left" w:pos="1701"/>
          <w:tab w:val="left" w:pos="2127"/>
          <w:tab w:val="left" w:pos="3119"/>
          <w:tab w:val="left" w:pos="3686"/>
          <w:tab w:val="left" w:pos="4395"/>
          <w:tab w:val="left" w:pos="4678"/>
          <w:tab w:val="left" w:pos="7230"/>
          <w:tab w:val="left" w:pos="7371"/>
        </w:tabs>
        <w:ind w:right="-1"/>
      </w:pPr>
      <w:r>
        <w:t>Grupo de trabalho</w:t>
      </w:r>
      <w:r w:rsidR="000A4E9E" w:rsidRPr="00565D3D">
        <w:t>:</w:t>
      </w:r>
      <w:r w:rsidR="008103C6">
        <w:t xml:space="preserve"> </w:t>
      </w:r>
      <w:r w:rsidR="000A4E9E" w:rsidRPr="00565D3D">
        <w:t xml:space="preserve"> </w:t>
      </w:r>
      <w:sdt>
        <w:sdtPr>
          <w:id w:val="661203495"/>
          <w:placeholder>
            <w:docPart w:val="DFE20993D2F04EE09FA5FCF8EBE14738"/>
          </w:placeholder>
          <w:showingPlcHdr/>
        </w:sdtPr>
        <w:sdtEndPr/>
        <w:sdtContent>
          <w:r w:rsidR="008103C6">
            <w:rPr>
              <w:rStyle w:val="PlaceholderText"/>
            </w:rPr>
            <w:t>____________________________________________</w:t>
          </w:r>
        </w:sdtContent>
      </w:sdt>
    </w:p>
    <w:p w14:paraId="126BA840" w14:textId="77777777" w:rsidR="000A4E9E" w:rsidRDefault="000A4E9E" w:rsidP="002D7D92">
      <w:pPr>
        <w:pStyle w:val="02-wrecuo"/>
        <w:tabs>
          <w:tab w:val="left" w:pos="3686"/>
          <w:tab w:val="left" w:pos="4395"/>
          <w:tab w:val="left" w:pos="7371"/>
        </w:tabs>
        <w:spacing w:line="276" w:lineRule="auto"/>
        <w:ind w:right="-1"/>
      </w:pPr>
    </w:p>
    <w:p w14:paraId="472254C0" w14:textId="77777777" w:rsidR="000A4E9E" w:rsidRDefault="005648ED" w:rsidP="003602DC">
      <w:pPr>
        <w:pStyle w:val="02-wrecuo"/>
        <w:tabs>
          <w:tab w:val="left" w:pos="1134"/>
          <w:tab w:val="left" w:pos="3686"/>
          <w:tab w:val="left" w:pos="6096"/>
        </w:tabs>
        <w:spacing w:line="276" w:lineRule="auto"/>
        <w:ind w:right="-1"/>
      </w:pPr>
      <w:r>
        <w:t>Categoria</w:t>
      </w:r>
      <w:r w:rsidR="00823948">
        <w:t xml:space="preserve"> (escolha a alternativa)</w:t>
      </w:r>
      <w:r>
        <w:t xml:space="preserve">:  </w:t>
      </w:r>
      <w:bookmarkStart w:id="3" w:name="Dropdown1"/>
      <w:r w:rsidR="00C62F55">
        <w:fldChar w:fldCharType="begin">
          <w:ffData>
            <w:name w:val="Dropdown1"/>
            <w:enabled/>
            <w:calcOnExit w:val="0"/>
            <w:statusText w:type="text" w:val="escolha uma alternativa"/>
            <w:ddList>
              <w:listEntry w:val="público em geral"/>
              <w:listEntry w:val="membro do Depto."/>
              <w:listEntry w:val="aspirante a membro"/>
              <w:listEntry w:val="aluno do Depto."/>
              <w:listEntry w:val="ex-aluno do Depto."/>
              <w:listEntry w:val="assinante Percurso"/>
              <w:listEntry w:val="universitário"/>
            </w:ddList>
          </w:ffData>
        </w:fldChar>
      </w:r>
      <w:r w:rsidR="00C62F55">
        <w:instrText xml:space="preserve"> FORMDROPDOWN </w:instrText>
      </w:r>
      <w:r w:rsidR="00C62F55">
        <w:fldChar w:fldCharType="end"/>
      </w:r>
      <w:bookmarkEnd w:id="3"/>
      <w:r w:rsidR="000A4E9E" w:rsidRPr="00565D3D">
        <w:t xml:space="preserve"> </w:t>
      </w:r>
    </w:p>
    <w:p w14:paraId="0B1A17C1" w14:textId="77777777" w:rsidR="006E2CF8" w:rsidRDefault="006E2CF8" w:rsidP="003602DC">
      <w:pPr>
        <w:pStyle w:val="02-wrecuo"/>
        <w:tabs>
          <w:tab w:val="left" w:pos="1134"/>
          <w:tab w:val="left" w:pos="3686"/>
          <w:tab w:val="left" w:pos="6096"/>
        </w:tabs>
        <w:spacing w:line="276" w:lineRule="auto"/>
        <w:ind w:right="-1"/>
      </w:pPr>
    </w:p>
    <w:p w14:paraId="030DFDF7" w14:textId="77777777" w:rsidR="00115C7F" w:rsidRDefault="00115C7F" w:rsidP="003602DC">
      <w:pPr>
        <w:pStyle w:val="02-wrecuo"/>
        <w:tabs>
          <w:tab w:val="left" w:pos="1134"/>
          <w:tab w:val="left" w:pos="3686"/>
          <w:tab w:val="left" w:pos="6096"/>
        </w:tabs>
        <w:spacing w:line="276" w:lineRule="auto"/>
        <w:ind w:right="-1"/>
      </w:pPr>
      <w:r>
        <w:t xml:space="preserve">Como soube do evento: </w:t>
      </w:r>
      <w:r w:rsidR="00C62F55">
        <w:fldChar w:fldCharType="begin">
          <w:ffData>
            <w:name w:val=""/>
            <w:enabled/>
            <w:calcOnExit w:val="0"/>
            <w:statusText w:type="text" w:val="escolha uma alternativa"/>
            <w:ddList>
              <w:listEntry w:val="E-mail"/>
              <w:listEntry w:val="Site do Depto."/>
              <w:listEntry w:val="Psicoway"/>
              <w:listEntry w:val="Colegas"/>
              <w:listEntry w:val="Outro"/>
            </w:ddList>
          </w:ffData>
        </w:fldChar>
      </w:r>
      <w:r w:rsidR="00C62F55">
        <w:instrText xml:space="preserve"> FORMDROPDOWN </w:instrText>
      </w:r>
      <w:r w:rsidR="00C62F55">
        <w:fldChar w:fldCharType="end"/>
      </w:r>
    </w:p>
    <w:p w14:paraId="4AD49EB5" w14:textId="77777777" w:rsidR="000A4E9E" w:rsidRPr="00331445" w:rsidRDefault="000A4E9E" w:rsidP="002D7D92">
      <w:pPr>
        <w:pStyle w:val="02-wrecuo"/>
        <w:spacing w:line="240" w:lineRule="auto"/>
        <w:ind w:right="-1"/>
        <w:rPr>
          <w:sz w:val="12"/>
        </w:rPr>
      </w:pPr>
    </w:p>
    <w:p w14:paraId="59D96583" w14:textId="77777777" w:rsidR="006E2CF8" w:rsidRPr="006E2CF8" w:rsidRDefault="006E2CF8" w:rsidP="002D7D92">
      <w:pPr>
        <w:pStyle w:val="02-wrecuo"/>
        <w:spacing w:line="240" w:lineRule="auto"/>
        <w:ind w:right="-1"/>
        <w:jc w:val="left"/>
      </w:pPr>
    </w:p>
    <w:p w14:paraId="041848AE" w14:textId="77777777" w:rsidR="00571708" w:rsidRDefault="00115C7F" w:rsidP="000A4E9E">
      <w:pPr>
        <w:pStyle w:val="02-wrecuo"/>
        <w:ind w:right="-1"/>
        <w:jc w:val="left"/>
        <w:rPr>
          <w:b/>
        </w:rPr>
      </w:pPr>
      <w:r>
        <w:rPr>
          <w:b/>
        </w:rPr>
        <w:t>Valores</w:t>
      </w:r>
      <w:r w:rsidR="006E2CF8">
        <w:rPr>
          <w:b/>
        </w:rPr>
        <w:t xml:space="preserve"> e pagamento</w:t>
      </w:r>
      <w:r>
        <w:rPr>
          <w:b/>
        </w:rPr>
        <w:t>:</w:t>
      </w:r>
    </w:p>
    <w:p w14:paraId="32A8F8E1" w14:textId="77777777" w:rsidR="004016BD" w:rsidRPr="004016BD" w:rsidRDefault="002E5B69" w:rsidP="004016BD">
      <w:pPr>
        <w:pStyle w:val="02-wrecuo"/>
        <w:spacing w:line="276" w:lineRule="auto"/>
        <w:ind w:right="-1"/>
        <w:jc w:val="left"/>
        <w:rPr>
          <w:b/>
          <w:sz w:val="20"/>
        </w:rPr>
      </w:pPr>
      <w:r w:rsidRPr="004016BD">
        <w:rPr>
          <w:b/>
          <w:sz w:val="20"/>
        </w:rPr>
        <w:t xml:space="preserve">Conferência: </w:t>
      </w:r>
    </w:p>
    <w:p w14:paraId="17609606" w14:textId="77777777" w:rsidR="00115C7F" w:rsidRDefault="002E5B69" w:rsidP="004016BD">
      <w:pPr>
        <w:pStyle w:val="02-wrecuo"/>
        <w:spacing w:line="276" w:lineRule="auto"/>
        <w:ind w:right="-1"/>
        <w:jc w:val="left"/>
        <w:rPr>
          <w:sz w:val="20"/>
        </w:rPr>
      </w:pPr>
      <w:r w:rsidRPr="004016BD">
        <w:rPr>
          <w:sz w:val="20"/>
        </w:rPr>
        <w:t>R$ 1</w:t>
      </w:r>
      <w:r w:rsidR="004016BD" w:rsidRPr="004016BD">
        <w:rPr>
          <w:sz w:val="20"/>
        </w:rPr>
        <w:t>2</w:t>
      </w:r>
      <w:r w:rsidRPr="004016BD">
        <w:rPr>
          <w:sz w:val="20"/>
        </w:rPr>
        <w:t>0,00</w:t>
      </w:r>
      <w:r w:rsidRPr="004016BD">
        <w:rPr>
          <w:b/>
          <w:sz w:val="20"/>
        </w:rPr>
        <w:t xml:space="preserve"> </w:t>
      </w:r>
      <w:r w:rsidRPr="004016BD">
        <w:rPr>
          <w:sz w:val="20"/>
        </w:rPr>
        <w:t>[</w:t>
      </w:r>
      <w:r w:rsidR="004016BD" w:rsidRPr="004016BD">
        <w:rPr>
          <w:sz w:val="20"/>
        </w:rPr>
        <w:t>público em geral]; R$ 100,00 [</w:t>
      </w:r>
      <w:r w:rsidR="004016BD">
        <w:rPr>
          <w:sz w:val="20"/>
        </w:rPr>
        <w:t xml:space="preserve">vinculados ao Depto. e assinantes da </w:t>
      </w:r>
      <w:r w:rsidR="004016BD">
        <w:rPr>
          <w:i/>
          <w:sz w:val="20"/>
        </w:rPr>
        <w:t>Percurso</w:t>
      </w:r>
      <w:r w:rsidR="004016BD" w:rsidRPr="004016BD">
        <w:rPr>
          <w:sz w:val="20"/>
        </w:rPr>
        <w:t>];</w:t>
      </w:r>
      <w:r w:rsidR="004016BD" w:rsidRPr="004016BD">
        <w:rPr>
          <w:sz w:val="20"/>
        </w:rPr>
        <w:br/>
        <w:t>R$ 60,00 [estudantes universitários]</w:t>
      </w:r>
    </w:p>
    <w:p w14:paraId="6F682630" w14:textId="77777777" w:rsidR="004016BD" w:rsidRDefault="004016BD" w:rsidP="004016BD">
      <w:pPr>
        <w:pStyle w:val="02-wrecuo"/>
        <w:spacing w:line="276" w:lineRule="auto"/>
        <w:ind w:right="-1"/>
        <w:jc w:val="left"/>
        <w:rPr>
          <w:b/>
          <w:sz w:val="20"/>
        </w:rPr>
      </w:pPr>
      <w:r>
        <w:rPr>
          <w:b/>
          <w:sz w:val="20"/>
        </w:rPr>
        <w:t>Estudo de caso:</w:t>
      </w:r>
    </w:p>
    <w:p w14:paraId="098E009E" w14:textId="77777777" w:rsidR="004016BD" w:rsidRPr="004016BD" w:rsidRDefault="004016BD" w:rsidP="004016BD">
      <w:pPr>
        <w:pStyle w:val="02-wrecuo"/>
        <w:spacing w:line="276" w:lineRule="auto"/>
        <w:ind w:right="-1"/>
        <w:jc w:val="left"/>
        <w:rPr>
          <w:sz w:val="20"/>
        </w:rPr>
      </w:pPr>
      <w:r>
        <w:rPr>
          <w:sz w:val="20"/>
        </w:rPr>
        <w:t xml:space="preserve">R$ 60,00 [aberto apenas para vinculados ao Depto. e assinantes da </w:t>
      </w:r>
      <w:r>
        <w:rPr>
          <w:i/>
          <w:sz w:val="20"/>
        </w:rPr>
        <w:t>Percurso</w:t>
      </w:r>
      <w:r>
        <w:rPr>
          <w:sz w:val="20"/>
        </w:rPr>
        <w:t>]</w:t>
      </w:r>
    </w:p>
    <w:p w14:paraId="27BA6692" w14:textId="77777777" w:rsidR="004016BD" w:rsidRDefault="004016BD" w:rsidP="002D7D92">
      <w:pPr>
        <w:pStyle w:val="02-wrecuo"/>
        <w:spacing w:line="240" w:lineRule="auto"/>
        <w:ind w:right="-1"/>
        <w:jc w:val="left"/>
        <w:rPr>
          <w:sz w:val="20"/>
        </w:rPr>
      </w:pPr>
    </w:p>
    <w:p w14:paraId="34FDB938" w14:textId="77777777" w:rsidR="004016BD" w:rsidRPr="00CD56E7" w:rsidRDefault="004016BD" w:rsidP="004016BD">
      <w:pPr>
        <w:pStyle w:val="02-wrecuo"/>
        <w:spacing w:line="276" w:lineRule="auto"/>
        <w:ind w:right="-1"/>
        <w:jc w:val="left"/>
        <w:rPr>
          <w:b/>
          <w:sz w:val="20"/>
        </w:rPr>
      </w:pPr>
      <w:r w:rsidRPr="00CD56E7">
        <w:rPr>
          <w:b/>
          <w:sz w:val="20"/>
        </w:rPr>
        <w:t>Pagamento com depósito em conta-corrente:</w:t>
      </w:r>
    </w:p>
    <w:p w14:paraId="04B76C71" w14:textId="77777777" w:rsidR="004016BD" w:rsidRPr="004016BD" w:rsidRDefault="004016BD" w:rsidP="004016BD">
      <w:pPr>
        <w:pStyle w:val="02-wrecuo"/>
        <w:spacing w:line="276" w:lineRule="auto"/>
        <w:ind w:right="-1"/>
        <w:jc w:val="left"/>
        <w:rPr>
          <w:sz w:val="20"/>
        </w:rPr>
      </w:pPr>
      <w:r w:rsidRPr="004016BD">
        <w:rPr>
          <w:sz w:val="20"/>
        </w:rPr>
        <w:t>Banco do Brasil | Agência 3320-0 | c/c 21247-4</w:t>
      </w:r>
      <w:r w:rsidRPr="004016BD">
        <w:rPr>
          <w:b/>
          <w:sz w:val="20"/>
        </w:rPr>
        <w:t xml:space="preserve"> - </w:t>
      </w:r>
      <w:r w:rsidRPr="004016BD">
        <w:rPr>
          <w:sz w:val="20"/>
        </w:rPr>
        <w:t>CNPJ:  60.533.940/0012-20 - Associação Instrutora da Juventude Feminina</w:t>
      </w:r>
    </w:p>
    <w:p w14:paraId="0BC7EF64" w14:textId="77777777" w:rsidR="004016BD" w:rsidRDefault="004016BD" w:rsidP="002D7D92">
      <w:pPr>
        <w:pStyle w:val="02-wrecuo"/>
        <w:spacing w:line="240" w:lineRule="auto"/>
        <w:ind w:right="-1"/>
        <w:jc w:val="left"/>
        <w:rPr>
          <w:sz w:val="20"/>
        </w:rPr>
      </w:pPr>
    </w:p>
    <w:p w14:paraId="1037759F" w14:textId="77777777" w:rsidR="000A4E9E" w:rsidRPr="004016BD" w:rsidRDefault="000A4E9E" w:rsidP="004016BD">
      <w:pPr>
        <w:pStyle w:val="02-wrecuo"/>
        <w:spacing w:line="276" w:lineRule="auto"/>
        <w:ind w:right="-1"/>
        <w:jc w:val="left"/>
        <w:rPr>
          <w:sz w:val="20"/>
        </w:rPr>
      </w:pPr>
      <w:r w:rsidRPr="004016BD">
        <w:rPr>
          <w:sz w:val="20"/>
        </w:rPr>
        <w:t>Remeta esta ficha preenchida para o e-mail: eventos@sedes.org.br</w:t>
      </w:r>
    </w:p>
    <w:p w14:paraId="3AA80145" w14:textId="77777777" w:rsidR="000A4E9E" w:rsidRPr="004016BD" w:rsidRDefault="000A4E9E" w:rsidP="004016BD">
      <w:pPr>
        <w:pStyle w:val="02-wrecuo"/>
        <w:spacing w:line="276" w:lineRule="auto"/>
        <w:ind w:right="-1"/>
        <w:jc w:val="left"/>
        <w:rPr>
          <w:sz w:val="20"/>
        </w:rPr>
      </w:pPr>
      <w:r w:rsidRPr="004016BD">
        <w:rPr>
          <w:sz w:val="20"/>
        </w:rPr>
        <w:t>ou pelo fax: (11) 3866-2743 a/c Eventos Sedes</w:t>
      </w:r>
    </w:p>
    <w:p w14:paraId="5A4589DC" w14:textId="77777777" w:rsidR="00533BBF" w:rsidRPr="004016BD" w:rsidRDefault="000A4E9E" w:rsidP="004016BD">
      <w:pPr>
        <w:pStyle w:val="02-wrecuo"/>
        <w:spacing w:line="276" w:lineRule="auto"/>
        <w:jc w:val="left"/>
        <w:rPr>
          <w:sz w:val="20"/>
        </w:rPr>
      </w:pPr>
      <w:r w:rsidRPr="004016BD">
        <w:rPr>
          <w:sz w:val="20"/>
        </w:rPr>
        <w:t>ou acesse http://www.sedes.org.br/Departamentos/Psicanalise/index.php</w:t>
      </w:r>
    </w:p>
    <w:sectPr w:rsidR="00533BBF" w:rsidRPr="004016BD" w:rsidSect="002D7D92">
      <w:headerReference w:type="even" r:id="rId8"/>
      <w:headerReference w:type="default" r:id="rId9"/>
      <w:footerReference w:type="default" r:id="rId10"/>
      <w:pgSz w:w="11901" w:h="16840" w:code="1"/>
      <w:pgMar w:top="1701" w:right="844" w:bottom="1418" w:left="26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497D7" w14:textId="77777777" w:rsidR="004016BD" w:rsidRDefault="004016BD" w:rsidP="00FB3CE2">
      <w:r>
        <w:separator/>
      </w:r>
    </w:p>
  </w:endnote>
  <w:endnote w:type="continuationSeparator" w:id="0">
    <w:p w14:paraId="7F20EF96" w14:textId="77777777" w:rsidR="004016BD" w:rsidRDefault="004016BD" w:rsidP="00FB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dusLTStd-Roman">
    <w:altName w:val="Aldus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utura Std Condensed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CF56EE" w14:textId="77777777" w:rsidR="004016BD" w:rsidRDefault="002A545E" w:rsidP="002F00FA">
    <w:pPr>
      <w:pStyle w:val="Footer"/>
      <w:ind w:left="-2268"/>
      <w:rPr>
        <w:sz w:val="14"/>
      </w:rPr>
    </w:pPr>
    <w:r>
      <w:rPr>
        <w:rFonts w:ascii="Verdana" w:hAnsi="Verdana"/>
        <w:noProof/>
        <w:lang w:val="en-US" w:eastAsia="en-US"/>
      </w:rPr>
      <w:pict w14:anchorId="17D5975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27.9pt;margin-top:765.9pt;width:130.25pt;height:43.55pt;z-index:251662336;mso-wrap-edited:f;mso-wrap-distance-left:0;mso-wrap-distance-right:0;mso-position-horizontal-relative:page;mso-position-vertical-relative:page" wrapcoords="0 0 21600 0 21600 21600 0 21600 0 0" filled="f" stroked="f">
          <v:fill o:detectmouseclick="t"/>
          <v:textbox style="mso-next-textbox:#_x0000_s2049" inset="0,0,0,0">
            <w:txbxContent>
              <w:p w14:paraId="781C73FE" w14:textId="77777777" w:rsidR="004016BD" w:rsidRPr="00A67601" w:rsidRDefault="004016BD" w:rsidP="002F00FA">
                <w:pPr>
                  <w:pStyle w:val="Normalcomrecuo"/>
                  <w:spacing w:line="240" w:lineRule="auto"/>
                  <w:ind w:firstLine="0"/>
                  <w:rPr>
                    <w:rFonts w:ascii="Futura Std Condensed Light" w:hAnsi="Futura Std Condensed Light"/>
                    <w:sz w:val="14"/>
                  </w:rPr>
                </w:pPr>
                <w:r w:rsidRPr="00A67601">
                  <w:rPr>
                    <w:rFonts w:ascii="Futura Std Condensed Light" w:hAnsi="Futura Std Condensed Light"/>
                    <w:sz w:val="14"/>
                  </w:rPr>
                  <w:t>Instituto Sedes Sapientiae</w:t>
                </w:r>
              </w:p>
              <w:p w14:paraId="769AD3BA" w14:textId="77777777" w:rsidR="004016BD" w:rsidRPr="00A67601" w:rsidRDefault="004016BD" w:rsidP="002F00FA">
                <w:pPr>
                  <w:pStyle w:val="Normalcomrecuo"/>
                  <w:spacing w:line="240" w:lineRule="auto"/>
                  <w:ind w:firstLine="0"/>
                  <w:rPr>
                    <w:rFonts w:ascii="Futura Std Condensed Light" w:hAnsi="Futura Std Condensed Light"/>
                    <w:sz w:val="14"/>
                  </w:rPr>
                </w:pPr>
                <w:r w:rsidRPr="00A67601">
                  <w:rPr>
                    <w:rFonts w:ascii="Futura Std Condensed Light" w:hAnsi="Futura Std Condensed Light"/>
                    <w:sz w:val="14"/>
                  </w:rPr>
                  <w:t xml:space="preserve">R. Ministro Godói, </w:t>
                </w:r>
                <w:r w:rsidRPr="00852C06">
                  <w:rPr>
                    <w:rFonts w:ascii="Futura Std Condensed Light" w:hAnsi="Futura Std Condensed Light"/>
                    <w:w w:val="105"/>
                    <w:sz w:val="12"/>
                  </w:rPr>
                  <w:t>1484</w:t>
                </w:r>
              </w:p>
              <w:p w14:paraId="2CB97B89" w14:textId="77777777" w:rsidR="004016BD" w:rsidRPr="00A67601" w:rsidRDefault="004016BD" w:rsidP="002F00FA">
                <w:pPr>
                  <w:pStyle w:val="Normalcomrecuo"/>
                  <w:spacing w:line="240" w:lineRule="auto"/>
                  <w:ind w:firstLine="0"/>
                  <w:rPr>
                    <w:rFonts w:ascii="Futura Std Condensed Light" w:hAnsi="Futura Std Condensed Light"/>
                    <w:sz w:val="14"/>
                  </w:rPr>
                </w:pPr>
                <w:r w:rsidRPr="00852C06">
                  <w:rPr>
                    <w:rFonts w:ascii="Futura Std Condensed Light" w:hAnsi="Futura Std Condensed Light"/>
                    <w:w w:val="105"/>
                    <w:sz w:val="12"/>
                  </w:rPr>
                  <w:t>05015-900</w:t>
                </w:r>
                <w:r w:rsidRPr="00A67601">
                  <w:rPr>
                    <w:rFonts w:ascii="Futura Std Condensed Light" w:hAnsi="Futura Std Condensed Light"/>
                    <w:sz w:val="14"/>
                  </w:rPr>
                  <w:t xml:space="preserve"> São Paulo SP</w:t>
                </w:r>
              </w:p>
              <w:p w14:paraId="62C4FF13" w14:textId="77777777" w:rsidR="004016BD" w:rsidRPr="00A67601" w:rsidRDefault="004016BD" w:rsidP="002F00FA">
                <w:pPr>
                  <w:pStyle w:val="Normalcomrecuo"/>
                  <w:spacing w:line="240" w:lineRule="auto"/>
                  <w:ind w:firstLine="0"/>
                  <w:rPr>
                    <w:rFonts w:ascii="Futura Std Condensed Light" w:hAnsi="Futura Std Condensed Light"/>
                    <w:sz w:val="14"/>
                  </w:rPr>
                </w:pPr>
                <w:r w:rsidRPr="00A67601">
                  <w:rPr>
                    <w:rFonts w:ascii="Futura Std Condensed Light" w:hAnsi="Futura Std Condensed Light"/>
                    <w:sz w:val="14"/>
                  </w:rPr>
                  <w:t>F. (</w:t>
                </w:r>
                <w:r w:rsidRPr="00852C06">
                  <w:rPr>
                    <w:rFonts w:ascii="Futura Std Condensed Light" w:hAnsi="Futura Std Condensed Light"/>
                    <w:w w:val="105"/>
                    <w:sz w:val="12"/>
                  </w:rPr>
                  <w:t>11</w:t>
                </w:r>
                <w:r w:rsidRPr="00A67601">
                  <w:rPr>
                    <w:rFonts w:ascii="Futura Std Condensed Light" w:hAnsi="Futura Std Condensed Light"/>
                    <w:sz w:val="14"/>
                  </w:rPr>
                  <w:t xml:space="preserve">) </w:t>
                </w:r>
                <w:r w:rsidRPr="00852C06">
                  <w:rPr>
                    <w:rFonts w:ascii="Futura Std Condensed Light" w:hAnsi="Futura Std Condensed Light"/>
                    <w:w w:val="105"/>
                    <w:sz w:val="12"/>
                  </w:rPr>
                  <w:t>3866-2730</w:t>
                </w:r>
              </w:p>
              <w:p w14:paraId="3A7A609B" w14:textId="77777777" w:rsidR="004016BD" w:rsidRPr="00A67601" w:rsidRDefault="004016BD" w:rsidP="002F00FA">
                <w:pPr>
                  <w:pStyle w:val="Normalcomrecuo"/>
                  <w:spacing w:line="240" w:lineRule="auto"/>
                  <w:ind w:firstLine="0"/>
                  <w:rPr>
                    <w:rFonts w:ascii="Futura Std Condensed Light" w:hAnsi="Futura Std Condensed Light"/>
                    <w:sz w:val="14"/>
                  </w:rPr>
                </w:pPr>
                <w:r w:rsidRPr="00A67601">
                  <w:rPr>
                    <w:rFonts w:ascii="Futura Std Condensed Light" w:hAnsi="Futura Std Condensed Light"/>
                    <w:sz w:val="14"/>
                  </w:rPr>
                  <w:t>www.sedes.org.br/Departamentos/Psicanalise</w:t>
                </w:r>
              </w:p>
              <w:p w14:paraId="03D8F8F2" w14:textId="77777777" w:rsidR="004016BD" w:rsidRDefault="004016BD" w:rsidP="002F00FA">
                <w:pPr>
                  <w:pStyle w:val="Normalcomrecuo"/>
                </w:pPr>
              </w:p>
            </w:txbxContent>
          </v:textbox>
          <w10:wrap type="tight"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695F0" w14:textId="77777777" w:rsidR="004016BD" w:rsidRDefault="004016BD" w:rsidP="00FB3CE2">
      <w:r>
        <w:separator/>
      </w:r>
    </w:p>
  </w:footnote>
  <w:footnote w:type="continuationSeparator" w:id="0">
    <w:p w14:paraId="1485562F" w14:textId="77777777" w:rsidR="004016BD" w:rsidRDefault="004016BD" w:rsidP="00FB3C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F13D5C" w14:textId="77777777" w:rsidR="004016BD" w:rsidRDefault="00F8518F" w:rsidP="002F00FA">
    <w:pPr>
      <w:pStyle w:val="01-wTexto"/>
    </w:pPr>
    <w:r>
      <w:fldChar w:fldCharType="begin"/>
    </w:r>
    <w:r w:rsidR="004016BD">
      <w:instrText xml:space="preserve">PAGE  </w:instrText>
    </w:r>
    <w:r>
      <w:fldChar w:fldCharType="end"/>
    </w:r>
  </w:p>
  <w:p w14:paraId="3DCBD088" w14:textId="77777777" w:rsidR="004016BD" w:rsidRDefault="004016BD" w:rsidP="002F00FA">
    <w:pPr>
      <w:pStyle w:val="01-wTexto"/>
    </w:pPr>
  </w:p>
  <w:p w14:paraId="4F0BD0A4" w14:textId="77777777" w:rsidR="004016BD" w:rsidRDefault="004016BD" w:rsidP="002F00FA">
    <w:pPr>
      <w:pStyle w:val="01-wTex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F36C77" w14:textId="77777777" w:rsidR="004016BD" w:rsidRPr="00D96C03" w:rsidRDefault="004016BD" w:rsidP="006B4C3F">
    <w:pPr>
      <w:pStyle w:val="000-wsubtit1"/>
      <w:tabs>
        <w:tab w:val="left" w:pos="0"/>
      </w:tabs>
      <w:spacing w:line="240" w:lineRule="auto"/>
      <w:ind w:left="-2127"/>
      <w:rPr>
        <w:rFonts w:ascii="Verdana" w:hAnsi="Verdana"/>
        <w:lang w:val="pt-BR"/>
      </w:rPr>
    </w:pPr>
    <w:bookmarkStart w:id="4" w:name="_MacBuGuideStaticData_1700H"/>
    <w:bookmarkStart w:id="5" w:name="_MacBuGuideStaticData_2700V"/>
    <w:bookmarkStart w:id="6" w:name="_MacBuGuideStaticData_11060V"/>
    <w:bookmarkStart w:id="7" w:name="_MacBuGuideStaticData_15140H"/>
    <w:r>
      <w:rPr>
        <w:rFonts w:ascii="Verdana" w:hAnsi="Verdana"/>
      </w:rPr>
      <w:tab/>
    </w:r>
    <w:r w:rsidRPr="00D96C03">
      <w:rPr>
        <w:rFonts w:ascii="Verdana" w:hAnsi="Verdana"/>
        <w:lang w:val="pt-BR"/>
      </w:rPr>
      <w:t>FICHA DE INSCRIÇÃO</w:t>
    </w:r>
  </w:p>
  <w:p w14:paraId="7E94FA6D" w14:textId="77777777" w:rsidR="004016BD" w:rsidRDefault="004016BD" w:rsidP="002F00FA">
    <w:pPr>
      <w:pStyle w:val="000-wsubtit1"/>
      <w:tabs>
        <w:tab w:val="left" w:pos="0"/>
      </w:tabs>
      <w:spacing w:line="240" w:lineRule="auto"/>
      <w:ind w:left="-2127"/>
      <w:rPr>
        <w:rFonts w:ascii="Verdana" w:hAnsi="Verdana"/>
      </w:rPr>
    </w:pPr>
  </w:p>
  <w:p w14:paraId="345828B3" w14:textId="77777777" w:rsidR="004016BD" w:rsidRDefault="004016BD" w:rsidP="00E203BF">
    <w:pPr>
      <w:pStyle w:val="000-wsubtit1"/>
      <w:tabs>
        <w:tab w:val="left" w:pos="1418"/>
      </w:tabs>
      <w:spacing w:line="240" w:lineRule="auto"/>
      <w:rPr>
        <w:lang w:val="pt-BR"/>
      </w:rPr>
    </w:pPr>
    <w:r w:rsidRPr="00D96C03">
      <w:rPr>
        <w:lang w:val="pt-BR"/>
      </w:rPr>
      <w:t>EVENTO:</w:t>
    </w:r>
  </w:p>
  <w:p w14:paraId="351E33AB" w14:textId="77777777" w:rsidR="004016BD" w:rsidRPr="00E203BF" w:rsidRDefault="004016BD" w:rsidP="00E203BF">
    <w:pPr>
      <w:pStyle w:val="000-wsubtit1"/>
      <w:tabs>
        <w:tab w:val="left" w:pos="0"/>
        <w:tab w:val="left" w:pos="564"/>
      </w:tabs>
      <w:spacing w:line="240" w:lineRule="auto"/>
      <w:rPr>
        <w:rFonts w:ascii="Verdana" w:hAnsi="Verdana"/>
        <w:sz w:val="16"/>
        <w:szCs w:val="16"/>
      </w:rPr>
    </w:pPr>
    <w:r>
      <w:rPr>
        <w:rFonts w:ascii="Verdana" w:hAnsi="Verdana"/>
        <w:noProof/>
        <w:lang w:eastAsia="en-US"/>
      </w:rPr>
      <w:drawing>
        <wp:anchor distT="0" distB="0" distL="114300" distR="114300" simplePos="0" relativeHeight="251661312" behindDoc="0" locked="0" layoutInCell="1" allowOverlap="1" wp14:anchorId="7FA5C005" wp14:editId="14C48F75">
          <wp:simplePos x="0" y="0"/>
          <wp:positionH relativeFrom="page">
            <wp:posOffset>271780</wp:posOffset>
          </wp:positionH>
          <wp:positionV relativeFrom="page">
            <wp:posOffset>8741410</wp:posOffset>
          </wp:positionV>
          <wp:extent cx="595630" cy="927100"/>
          <wp:effectExtent l="25400" t="0" r="0" b="0"/>
          <wp:wrapTight wrapText="bothSides">
            <wp:wrapPolygon edited="0">
              <wp:start x="-921" y="0"/>
              <wp:lineTo x="-921" y="21304"/>
              <wp:lineTo x="21186" y="21304"/>
              <wp:lineTo x="21186" y="0"/>
              <wp:lineTo x="-921" y="0"/>
            </wp:wrapPolygon>
          </wp:wrapTight>
          <wp:docPr id="2" name="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lang w:eastAsia="en-US"/>
      </w:rPr>
      <w:drawing>
        <wp:anchor distT="0" distB="0" distL="114300" distR="114300" simplePos="0" relativeHeight="251660288" behindDoc="0" locked="0" layoutInCell="1" allowOverlap="1" wp14:anchorId="53C036EC" wp14:editId="1007D726">
          <wp:simplePos x="0" y="0"/>
          <wp:positionH relativeFrom="page">
            <wp:posOffset>355600</wp:posOffset>
          </wp:positionH>
          <wp:positionV relativeFrom="page">
            <wp:posOffset>482600</wp:posOffset>
          </wp:positionV>
          <wp:extent cx="876300" cy="1752600"/>
          <wp:effectExtent l="25400" t="0" r="0" b="0"/>
          <wp:wrapTight wrapText="bothSides">
            <wp:wrapPolygon edited="0">
              <wp:start x="-626" y="0"/>
              <wp:lineTo x="-626" y="21287"/>
              <wp:lineTo x="21287" y="21287"/>
              <wp:lineTo x="21287" y="0"/>
              <wp:lineTo x="-626" y="0"/>
            </wp:wrapPolygon>
          </wp:wrapTight>
          <wp:docPr id="1" name="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NotTrackMoves/>
  <w:documentProtection w:edit="forms" w:enforcement="1"/>
  <w:defaultTabStop w:val="708"/>
  <w:hyphenationZone w:val="425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E9E"/>
    <w:rsid w:val="00047685"/>
    <w:rsid w:val="000A4E9E"/>
    <w:rsid w:val="000C4398"/>
    <w:rsid w:val="00115C7F"/>
    <w:rsid w:val="00127C32"/>
    <w:rsid w:val="00195058"/>
    <w:rsid w:val="001D1CF2"/>
    <w:rsid w:val="002A2971"/>
    <w:rsid w:val="002A545E"/>
    <w:rsid w:val="002D7D92"/>
    <w:rsid w:val="002E5B69"/>
    <w:rsid w:val="002F00FA"/>
    <w:rsid w:val="003602DC"/>
    <w:rsid w:val="004016BD"/>
    <w:rsid w:val="00414913"/>
    <w:rsid w:val="0047784F"/>
    <w:rsid w:val="004B3140"/>
    <w:rsid w:val="00533BBF"/>
    <w:rsid w:val="005648ED"/>
    <w:rsid w:val="00571708"/>
    <w:rsid w:val="005C4928"/>
    <w:rsid w:val="006B4C3F"/>
    <w:rsid w:val="006E2CF8"/>
    <w:rsid w:val="007014AF"/>
    <w:rsid w:val="008103C6"/>
    <w:rsid w:val="00823948"/>
    <w:rsid w:val="00844545"/>
    <w:rsid w:val="00884202"/>
    <w:rsid w:val="00894A8F"/>
    <w:rsid w:val="00A8776A"/>
    <w:rsid w:val="00B64BE5"/>
    <w:rsid w:val="00BD39A6"/>
    <w:rsid w:val="00BF0C07"/>
    <w:rsid w:val="00C03572"/>
    <w:rsid w:val="00C62F55"/>
    <w:rsid w:val="00CA6A35"/>
    <w:rsid w:val="00CD56E7"/>
    <w:rsid w:val="00CF0AAC"/>
    <w:rsid w:val="00D072B8"/>
    <w:rsid w:val="00E203BF"/>
    <w:rsid w:val="00F8518F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EA4C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wTexto">
    <w:name w:val="01-w Texto"/>
    <w:rsid w:val="000A4E9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0A4E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DefaultParagraphFont"/>
    <w:uiPriority w:val="99"/>
    <w:semiHidden/>
    <w:rsid w:val="000A4E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0A4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2-wrecuo">
    <w:name w:val="02-w recuo"/>
    <w:basedOn w:val="01-wTexto"/>
    <w:rsid w:val="000A4E9E"/>
    <w:pPr>
      <w:ind w:firstLine="0"/>
    </w:pPr>
  </w:style>
  <w:style w:type="paragraph" w:customStyle="1" w:styleId="000-wsubtit1">
    <w:name w:val="000-w subtit1"/>
    <w:basedOn w:val="Normal"/>
    <w:rsid w:val="000A4E9E"/>
    <w:pPr>
      <w:spacing w:line="360" w:lineRule="auto"/>
    </w:pPr>
    <w:rPr>
      <w:b/>
      <w:sz w:val="28"/>
      <w:lang w:val="en-US"/>
    </w:rPr>
  </w:style>
  <w:style w:type="paragraph" w:customStyle="1" w:styleId="20TXT">
    <w:name w:val="20 TXT"/>
    <w:basedOn w:val="Normal"/>
    <w:uiPriority w:val="99"/>
    <w:rsid w:val="000A4E9E"/>
    <w:pPr>
      <w:widowControl w:val="0"/>
      <w:tabs>
        <w:tab w:val="left" w:pos="260"/>
        <w:tab w:val="left" w:pos="480"/>
        <w:tab w:val="left" w:pos="720"/>
      </w:tabs>
      <w:autoSpaceDE w:val="0"/>
      <w:autoSpaceDN w:val="0"/>
      <w:adjustRightInd w:val="0"/>
      <w:spacing w:line="320" w:lineRule="atLeast"/>
      <w:textAlignment w:val="center"/>
    </w:pPr>
    <w:rPr>
      <w:rFonts w:ascii="AldusLTStd-Roman" w:hAnsi="AldusLTStd-Roman" w:cs="AldusLTStd-Roman"/>
      <w:color w:val="000000"/>
      <w:lang w:eastAsia="en-US"/>
    </w:rPr>
  </w:style>
  <w:style w:type="paragraph" w:customStyle="1" w:styleId="Normalcomrecuo">
    <w:name w:val="Normal com recuo"/>
    <w:basedOn w:val="Normal"/>
    <w:qFormat/>
    <w:rsid w:val="000A4E9E"/>
    <w:pPr>
      <w:spacing w:line="360" w:lineRule="auto"/>
      <w:ind w:firstLine="851"/>
    </w:pPr>
    <w:rPr>
      <w:rFonts w:ascii="Adobe Caslon Pro" w:hAnsi="Adobe Caslon Pro"/>
      <w:sz w:val="22"/>
    </w:rPr>
  </w:style>
  <w:style w:type="character" w:styleId="PlaceholderText">
    <w:name w:val="Placeholder Text"/>
    <w:basedOn w:val="DefaultParagraphFont"/>
    <w:uiPriority w:val="99"/>
    <w:semiHidden/>
    <w:rsid w:val="000A4E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9E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6B4C3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C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BAA05D3F304C4DA81FD4E32A53B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71A11-E71D-4958-84A9-ECAA09953E32}"/>
      </w:docPartPr>
      <w:docPartBody>
        <w:p w:rsidR="00D80EFB" w:rsidRDefault="004D2DBB" w:rsidP="004D2DBB">
          <w:pPr>
            <w:pStyle w:val="D5BAA05D3F304C4DA81FD4E32A53B57D19"/>
          </w:pPr>
          <w:r>
            <w:rPr>
              <w:rStyle w:val="PlaceholderText"/>
            </w:rPr>
            <w:t>_____________________________________________________</w:t>
          </w:r>
        </w:p>
      </w:docPartBody>
    </w:docPart>
    <w:docPart>
      <w:docPartPr>
        <w:name w:val="E9F5982557C947D68C3FA1B5AC9A9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8D549-92AF-4049-A2CD-8FCA7129BB14}"/>
      </w:docPartPr>
      <w:docPartBody>
        <w:p w:rsidR="00D80EFB" w:rsidRDefault="004D2DBB" w:rsidP="004D2DBB">
          <w:pPr>
            <w:pStyle w:val="E9F5982557C947D68C3FA1B5AC9A9E3819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6B5B45AE95624CD780429B85CFE57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5A6F8-64BC-4F51-835B-F54EBB80A6B2}"/>
      </w:docPartPr>
      <w:docPartBody>
        <w:p w:rsidR="00D80EFB" w:rsidRDefault="004D2DBB" w:rsidP="004D2DBB">
          <w:pPr>
            <w:pStyle w:val="6B5B45AE95624CD780429B85CFE5791319"/>
          </w:pPr>
          <w:r>
            <w:rPr>
              <w:rStyle w:val="PlaceholderText"/>
            </w:rPr>
            <w:t>_________________</w:t>
          </w:r>
        </w:p>
      </w:docPartBody>
    </w:docPart>
    <w:docPart>
      <w:docPartPr>
        <w:name w:val="4984A9953C084A28A5830FA8BE59C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8ED3F-2882-44ED-B555-25F893498050}"/>
      </w:docPartPr>
      <w:docPartBody>
        <w:p w:rsidR="00D80EFB" w:rsidRDefault="004D2DBB" w:rsidP="004D2DBB">
          <w:pPr>
            <w:pStyle w:val="4984A9953C084A28A5830FA8BE59C29D19"/>
          </w:pPr>
          <w:r>
            <w:rPr>
              <w:rStyle w:val="PlaceholderText"/>
            </w:rPr>
            <w:t>___________________________________________________</w:t>
          </w:r>
        </w:p>
      </w:docPartBody>
    </w:docPart>
    <w:docPart>
      <w:docPartPr>
        <w:name w:val="383FC356FEBE42B19153E90EBE5B3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678F8-D4A0-4BC6-A943-AC2E60018168}"/>
      </w:docPartPr>
      <w:docPartBody>
        <w:p w:rsidR="00D80EFB" w:rsidRDefault="004D2DBB" w:rsidP="004D2DBB">
          <w:pPr>
            <w:pStyle w:val="383FC356FEBE42B19153E90EBE5B3BC219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4F702328B59B4A0696B5EAEBACF85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820E39-E346-4E03-888A-44F779AB9F8E}"/>
      </w:docPartPr>
      <w:docPartBody>
        <w:p w:rsidR="00D80EFB" w:rsidRDefault="004D2DBB" w:rsidP="004D2DBB">
          <w:pPr>
            <w:pStyle w:val="4F702328B59B4A0696B5EAEBACF85EBA19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E9EB17AAB2574203A88474BD8B6C5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4828B-6D95-4A19-9AFA-3DB389628F40}"/>
      </w:docPartPr>
      <w:docPartBody>
        <w:p w:rsidR="00D80EFB" w:rsidRDefault="004D2DBB" w:rsidP="004D2DBB">
          <w:pPr>
            <w:pStyle w:val="E9EB17AAB2574203A88474BD8B6C584419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7D3457C61DD64C6AA641AE0E80F0D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1FCEF-0B53-4572-9350-F43C19D1F0AF}"/>
      </w:docPartPr>
      <w:docPartBody>
        <w:p w:rsidR="00D80EFB" w:rsidRDefault="004D2DBB" w:rsidP="004D2DBB">
          <w:pPr>
            <w:pStyle w:val="7D3457C61DD64C6AA641AE0E80F0D38919"/>
          </w:pPr>
          <w:r>
            <w:rPr>
              <w:rStyle w:val="PlaceholderText"/>
            </w:rPr>
            <w:t>____________________</w:t>
          </w:r>
        </w:p>
      </w:docPartBody>
    </w:docPart>
    <w:docPart>
      <w:docPartPr>
        <w:name w:val="DFC9A374CAC14387B247AE40D3CD9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84A2F-2705-4FF2-BBDE-D8F8179EF0B8}"/>
      </w:docPartPr>
      <w:docPartBody>
        <w:p w:rsidR="00D80EFB" w:rsidRDefault="004D2DBB" w:rsidP="004D2DBB">
          <w:pPr>
            <w:pStyle w:val="DFC9A374CAC14387B247AE40D3CD91F019"/>
          </w:pPr>
          <w:r>
            <w:rPr>
              <w:rStyle w:val="PlaceholderText"/>
            </w:rPr>
            <w:t>______________________________________________________</w:t>
          </w:r>
        </w:p>
      </w:docPartBody>
    </w:docPart>
    <w:docPart>
      <w:docPartPr>
        <w:name w:val="B047FE3F024643F4B3EB6558D2EA7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0C6E2-6C0D-4962-9C4E-504EB98A883F}"/>
      </w:docPartPr>
      <w:docPartBody>
        <w:p w:rsidR="00D80EFB" w:rsidRDefault="004D2DBB" w:rsidP="004D2DBB">
          <w:pPr>
            <w:pStyle w:val="B047FE3F024643F4B3EB6558D2EA7D6619"/>
          </w:pPr>
          <w:r>
            <w:rPr>
              <w:rStyle w:val="PlaceholderText"/>
            </w:rPr>
            <w:t>___________________________________________________</w:t>
          </w:r>
        </w:p>
      </w:docPartBody>
    </w:docPart>
    <w:docPart>
      <w:docPartPr>
        <w:name w:val="54DD59CDC4664A05BE1FBF30C2EA4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5BA95-575E-4481-AF87-8736A35CBA5C}"/>
      </w:docPartPr>
      <w:docPartBody>
        <w:p w:rsidR="00D80EFB" w:rsidRDefault="004D2DBB" w:rsidP="004D2DBB">
          <w:pPr>
            <w:pStyle w:val="54DD59CDC4664A05BE1FBF30C2EA4F8A19"/>
          </w:pPr>
          <w:r>
            <w:rPr>
              <w:rStyle w:val="PlaceholderText"/>
            </w:rPr>
            <w:t>__________________________________________________</w:t>
          </w:r>
        </w:p>
      </w:docPartBody>
    </w:docPart>
    <w:docPart>
      <w:docPartPr>
        <w:name w:val="DFE20993D2F04EE09FA5FCF8EBE14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AE544-A162-4AC3-82E4-5F122404D50D}"/>
      </w:docPartPr>
      <w:docPartBody>
        <w:p w:rsidR="00D80EFB" w:rsidRDefault="004D2DBB" w:rsidP="004D2DBB">
          <w:pPr>
            <w:pStyle w:val="DFE20993D2F04EE09FA5FCF8EBE1473819"/>
          </w:pPr>
          <w:r>
            <w:rPr>
              <w:rStyle w:val="PlaceholderText"/>
            </w:rPr>
            <w:t>____________________________________________</w:t>
          </w:r>
        </w:p>
      </w:docPartBody>
    </w:docPart>
    <w:docPart>
      <w:docPartPr>
        <w:name w:val="744827C297E14E429FED710947901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59AF6-94F9-413C-BED7-85931753F14C}"/>
      </w:docPartPr>
      <w:docPartBody>
        <w:p w:rsidR="00BF06ED" w:rsidRDefault="004D2DBB" w:rsidP="004D2DBB">
          <w:pPr>
            <w:pStyle w:val="744827C297E14E429FED71094790137A8"/>
          </w:pPr>
          <w:r>
            <w:rPr>
              <w:rStyle w:val="PlaceholderText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dusLTStd-Roman">
    <w:altName w:val="Aldus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utura Std Condensed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2F8D"/>
    <w:rsid w:val="00341DD4"/>
    <w:rsid w:val="00367BEE"/>
    <w:rsid w:val="00464317"/>
    <w:rsid w:val="004D2DBB"/>
    <w:rsid w:val="0059346C"/>
    <w:rsid w:val="00644795"/>
    <w:rsid w:val="00976DF1"/>
    <w:rsid w:val="00B25FBD"/>
    <w:rsid w:val="00BF06ED"/>
    <w:rsid w:val="00C11F11"/>
    <w:rsid w:val="00D80EFB"/>
    <w:rsid w:val="00E6192F"/>
    <w:rsid w:val="00E7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DBB"/>
    <w:rPr>
      <w:color w:val="808080"/>
    </w:rPr>
  </w:style>
  <w:style w:type="paragraph" w:customStyle="1" w:styleId="86F8B635A60A4403BBF2C6CF0D7A9586">
    <w:name w:val="86F8B635A60A4403BBF2C6CF0D7A9586"/>
    <w:rsid w:val="00E72F8D"/>
  </w:style>
  <w:style w:type="paragraph" w:customStyle="1" w:styleId="E9CD7C7EADFD430E998A6B17EC39AB29">
    <w:name w:val="E9CD7C7EADFD430E998A6B17EC39AB29"/>
    <w:rsid w:val="00E72F8D"/>
  </w:style>
  <w:style w:type="paragraph" w:customStyle="1" w:styleId="D5BAA05D3F304C4DA81FD4E32A53B57D">
    <w:name w:val="D5BAA05D3F304C4DA81FD4E32A53B57D"/>
    <w:rsid w:val="00E72F8D"/>
  </w:style>
  <w:style w:type="paragraph" w:customStyle="1" w:styleId="E9F5982557C947D68C3FA1B5AC9A9E38">
    <w:name w:val="E9F5982557C947D68C3FA1B5AC9A9E38"/>
    <w:rsid w:val="00E72F8D"/>
  </w:style>
  <w:style w:type="paragraph" w:customStyle="1" w:styleId="6B5B45AE95624CD780429B85CFE57913">
    <w:name w:val="6B5B45AE95624CD780429B85CFE57913"/>
    <w:rsid w:val="00E72F8D"/>
  </w:style>
  <w:style w:type="paragraph" w:customStyle="1" w:styleId="4984A9953C084A28A5830FA8BE59C29D">
    <w:name w:val="4984A9953C084A28A5830FA8BE59C29D"/>
    <w:rsid w:val="00E72F8D"/>
  </w:style>
  <w:style w:type="paragraph" w:customStyle="1" w:styleId="383FC356FEBE42B19153E90EBE5B3BC2">
    <w:name w:val="383FC356FEBE42B19153E90EBE5B3BC2"/>
    <w:rsid w:val="00E72F8D"/>
  </w:style>
  <w:style w:type="paragraph" w:customStyle="1" w:styleId="4F702328B59B4A0696B5EAEBACF85EBA">
    <w:name w:val="4F702328B59B4A0696B5EAEBACF85EBA"/>
    <w:rsid w:val="00E72F8D"/>
  </w:style>
  <w:style w:type="paragraph" w:customStyle="1" w:styleId="E9EB17AAB2574203A88474BD8B6C5844">
    <w:name w:val="E9EB17AAB2574203A88474BD8B6C5844"/>
    <w:rsid w:val="00E72F8D"/>
  </w:style>
  <w:style w:type="paragraph" w:customStyle="1" w:styleId="7D3457C61DD64C6AA641AE0E80F0D389">
    <w:name w:val="7D3457C61DD64C6AA641AE0E80F0D389"/>
    <w:rsid w:val="00E72F8D"/>
  </w:style>
  <w:style w:type="paragraph" w:customStyle="1" w:styleId="DFC9A374CAC14387B247AE40D3CD91F0">
    <w:name w:val="DFC9A374CAC14387B247AE40D3CD91F0"/>
    <w:rsid w:val="00E72F8D"/>
  </w:style>
  <w:style w:type="paragraph" w:customStyle="1" w:styleId="B047FE3F024643F4B3EB6558D2EA7D66">
    <w:name w:val="B047FE3F024643F4B3EB6558D2EA7D66"/>
    <w:rsid w:val="00E72F8D"/>
  </w:style>
  <w:style w:type="paragraph" w:customStyle="1" w:styleId="54DD59CDC4664A05BE1FBF30C2EA4F8A">
    <w:name w:val="54DD59CDC4664A05BE1FBF30C2EA4F8A"/>
    <w:rsid w:val="00E72F8D"/>
  </w:style>
  <w:style w:type="paragraph" w:customStyle="1" w:styleId="3F19856BAF014597B10E04448F3CE945">
    <w:name w:val="3F19856BAF014597B10E04448F3CE945"/>
    <w:rsid w:val="00E72F8D"/>
  </w:style>
  <w:style w:type="paragraph" w:customStyle="1" w:styleId="DFE20993D2F04EE09FA5FCF8EBE14738">
    <w:name w:val="DFE20993D2F04EE09FA5FCF8EBE14738"/>
    <w:rsid w:val="00E72F8D"/>
  </w:style>
  <w:style w:type="paragraph" w:customStyle="1" w:styleId="86F8B635A60A4403BBF2C6CF0D7A95861">
    <w:name w:val="86F8B635A60A4403BBF2C6CF0D7A95861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E9CD7C7EADFD430E998A6B17EC39AB291">
    <w:name w:val="E9CD7C7EADFD430E998A6B17EC39AB291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1">
    <w:name w:val="D5BAA05D3F304C4DA81FD4E32A53B57D1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1">
    <w:name w:val="E9F5982557C947D68C3FA1B5AC9A9E38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1">
    <w:name w:val="6B5B45AE95624CD780429B85CFE57913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1">
    <w:name w:val="4984A9953C084A28A5830FA8BE59C29D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1">
    <w:name w:val="383FC356FEBE42B19153E90EBE5B3BC21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1">
    <w:name w:val="4F702328B59B4A0696B5EAEBACF85EBA1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1">
    <w:name w:val="E9EB17AAB2574203A88474BD8B6C58441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1">
    <w:name w:val="7D3457C61DD64C6AA641AE0E80F0D389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1">
    <w:name w:val="DFC9A374CAC14387B247AE40D3CD91F0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1">
    <w:name w:val="B047FE3F024643F4B3EB6558D2EA7D66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1">
    <w:name w:val="54DD59CDC4664A05BE1FBF30C2EA4F8A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1">
    <w:name w:val="DFE20993D2F04EE09FA5FCF8EBE147381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F8B635A60A4403BBF2C6CF0D7A95862">
    <w:name w:val="86F8B635A60A4403BBF2C6CF0D7A95862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E9CD7C7EADFD430E998A6B17EC39AB292">
    <w:name w:val="E9CD7C7EADFD430E998A6B17EC39AB292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2">
    <w:name w:val="D5BAA05D3F304C4DA81FD4E32A53B57D2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2">
    <w:name w:val="E9F5982557C947D68C3FA1B5AC9A9E38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2">
    <w:name w:val="6B5B45AE95624CD780429B85CFE57913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2">
    <w:name w:val="4984A9953C084A28A5830FA8BE59C29D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2">
    <w:name w:val="383FC356FEBE42B19153E90EBE5B3BC22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2">
    <w:name w:val="4F702328B59B4A0696B5EAEBACF85EBA2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2">
    <w:name w:val="E9EB17AAB2574203A88474BD8B6C58442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2">
    <w:name w:val="7D3457C61DD64C6AA641AE0E80F0D389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2">
    <w:name w:val="DFC9A374CAC14387B247AE40D3CD91F0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2">
    <w:name w:val="B047FE3F024643F4B3EB6558D2EA7D66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2">
    <w:name w:val="54DD59CDC4664A05BE1FBF30C2EA4F8A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2">
    <w:name w:val="DFE20993D2F04EE09FA5FCF8EBE147382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F8B635A60A4403BBF2C6CF0D7A95863">
    <w:name w:val="86F8B635A60A4403BBF2C6CF0D7A95863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E9CD7C7EADFD430E998A6B17EC39AB293">
    <w:name w:val="E9CD7C7EADFD430E998A6B17EC39AB293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3">
    <w:name w:val="D5BAA05D3F304C4DA81FD4E32A53B57D3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3">
    <w:name w:val="E9F5982557C947D68C3FA1B5AC9A9E38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3">
    <w:name w:val="6B5B45AE95624CD780429B85CFE57913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3">
    <w:name w:val="4984A9953C084A28A5830FA8BE59C29D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3">
    <w:name w:val="383FC356FEBE42B19153E90EBE5B3BC23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3">
    <w:name w:val="4F702328B59B4A0696B5EAEBACF85EBA3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3">
    <w:name w:val="E9EB17AAB2574203A88474BD8B6C58443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3">
    <w:name w:val="7D3457C61DD64C6AA641AE0E80F0D389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3">
    <w:name w:val="DFC9A374CAC14387B247AE40D3CD91F0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3">
    <w:name w:val="B047FE3F024643F4B3EB6558D2EA7D66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3">
    <w:name w:val="54DD59CDC4664A05BE1FBF30C2EA4F8A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3">
    <w:name w:val="DFE20993D2F04EE09FA5FCF8EBE147383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F8B635A60A4403BBF2C6CF0D7A95864">
    <w:name w:val="86F8B635A60A4403BBF2C6CF0D7A95864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E9CD7C7EADFD430E998A6B17EC39AB294">
    <w:name w:val="E9CD7C7EADFD430E998A6B17EC39AB294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4">
    <w:name w:val="D5BAA05D3F304C4DA81FD4E32A53B57D4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4">
    <w:name w:val="E9F5982557C947D68C3FA1B5AC9A9E38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4">
    <w:name w:val="6B5B45AE95624CD780429B85CFE57913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4">
    <w:name w:val="4984A9953C084A28A5830FA8BE59C29D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4">
    <w:name w:val="383FC356FEBE42B19153E90EBE5B3BC24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4">
    <w:name w:val="4F702328B59B4A0696B5EAEBACF85EBA4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4">
    <w:name w:val="E9EB17AAB2574203A88474BD8B6C58444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4">
    <w:name w:val="7D3457C61DD64C6AA641AE0E80F0D389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4">
    <w:name w:val="DFC9A374CAC14387B247AE40D3CD91F0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4">
    <w:name w:val="B047FE3F024643F4B3EB6558D2EA7D66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4">
    <w:name w:val="54DD59CDC4664A05BE1FBF30C2EA4F8A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4">
    <w:name w:val="DFE20993D2F04EE09FA5FCF8EBE147384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A9335A6AC41A38533A3EF8FC3E8AB">
    <w:name w:val="9C4A9335A6AC41A38533A3EF8FC3E8AB"/>
    <w:rsid w:val="00D80EFB"/>
  </w:style>
  <w:style w:type="paragraph" w:customStyle="1" w:styleId="50C8793218584EF0AA25C5243E4A63DD">
    <w:name w:val="50C8793218584EF0AA25C5243E4A63DD"/>
    <w:rsid w:val="00D80EFB"/>
  </w:style>
  <w:style w:type="paragraph" w:customStyle="1" w:styleId="7E4FBDEA567C4C64ABAAA204F7520BAE">
    <w:name w:val="7E4FBDEA567C4C64ABAAA204F7520BAE"/>
    <w:rsid w:val="00D80EFB"/>
  </w:style>
  <w:style w:type="paragraph" w:customStyle="1" w:styleId="E9CD7C7EADFD430E998A6B17EC39AB295">
    <w:name w:val="E9CD7C7EADFD430E998A6B17EC39AB295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5">
    <w:name w:val="D5BAA05D3F304C4DA81FD4E32A53B57D5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5">
    <w:name w:val="E9F5982557C947D68C3FA1B5AC9A9E38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5">
    <w:name w:val="6B5B45AE95624CD780429B85CFE57913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5">
    <w:name w:val="4984A9953C084A28A5830FA8BE59C29D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5">
    <w:name w:val="383FC356FEBE42B19153E90EBE5B3BC25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5">
    <w:name w:val="4F702328B59B4A0696B5EAEBACF85EBA5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5">
    <w:name w:val="E9EB17AAB2574203A88474BD8B6C58445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5">
    <w:name w:val="7D3457C61DD64C6AA641AE0E80F0D389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5">
    <w:name w:val="DFC9A374CAC14387B247AE40D3CD91F0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5">
    <w:name w:val="B047FE3F024643F4B3EB6558D2EA7D66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5">
    <w:name w:val="54DD59CDC4664A05BE1FBF30C2EA4F8A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5">
    <w:name w:val="DFE20993D2F04EE09FA5FCF8EBE147385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4FBDEA567C4C64ABAAA204F7520BAE1">
    <w:name w:val="7E4FBDEA567C4C64ABAAA204F7520BAE1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D7C7EADFD430E998A6B17EC39AB296">
    <w:name w:val="E9CD7C7EADFD430E998A6B17EC39AB296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6">
    <w:name w:val="D5BAA05D3F304C4DA81FD4E32A53B57D6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6">
    <w:name w:val="E9F5982557C947D68C3FA1B5AC9A9E38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6">
    <w:name w:val="6B5B45AE95624CD780429B85CFE57913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6">
    <w:name w:val="4984A9953C084A28A5830FA8BE59C29D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6">
    <w:name w:val="383FC356FEBE42B19153E90EBE5B3BC26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6">
    <w:name w:val="4F702328B59B4A0696B5EAEBACF85EBA6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6">
    <w:name w:val="E9EB17AAB2574203A88474BD8B6C58446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6">
    <w:name w:val="7D3457C61DD64C6AA641AE0E80F0D389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6">
    <w:name w:val="DFC9A374CAC14387B247AE40D3CD91F0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6">
    <w:name w:val="B047FE3F024643F4B3EB6558D2EA7D66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6">
    <w:name w:val="54DD59CDC4664A05BE1FBF30C2EA4F8A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6">
    <w:name w:val="DFE20993D2F04EE09FA5FCF8EBE147386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CD7C7EADFD430E998A6B17EC39AB297">
    <w:name w:val="E9CD7C7EADFD430E998A6B17EC39AB297"/>
    <w:rsid w:val="00D80EFB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7">
    <w:name w:val="D5BAA05D3F304C4DA81FD4E32A53B57D7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7">
    <w:name w:val="E9F5982557C947D68C3FA1B5AC9A9E38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7">
    <w:name w:val="6B5B45AE95624CD780429B85CFE57913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7">
    <w:name w:val="4984A9953C084A28A5830FA8BE59C29D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7">
    <w:name w:val="383FC356FEBE42B19153E90EBE5B3BC27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7">
    <w:name w:val="4F702328B59B4A0696B5EAEBACF85EBA7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7">
    <w:name w:val="E9EB17AAB2574203A88474BD8B6C58447"/>
    <w:rsid w:val="00D8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7">
    <w:name w:val="7D3457C61DD64C6AA641AE0E80F0D389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7">
    <w:name w:val="DFC9A374CAC14387B247AE40D3CD91F0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7">
    <w:name w:val="B047FE3F024643F4B3EB6558D2EA7D66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7">
    <w:name w:val="54DD59CDC4664A05BE1FBF30C2EA4F8A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7">
    <w:name w:val="DFE20993D2F04EE09FA5FCF8EBE147387"/>
    <w:rsid w:val="00D80E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CD7C7EADFD430E998A6B17EC39AB298">
    <w:name w:val="E9CD7C7EADFD430E998A6B17EC39AB298"/>
    <w:rsid w:val="00464317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8">
    <w:name w:val="D5BAA05D3F304C4DA81FD4E32A53B57D8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8">
    <w:name w:val="E9F5982557C947D68C3FA1B5AC9A9E38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8">
    <w:name w:val="6B5B45AE95624CD780429B85CFE57913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8">
    <w:name w:val="4984A9953C084A28A5830FA8BE59C29D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8">
    <w:name w:val="383FC356FEBE42B19153E90EBE5B3BC28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8">
    <w:name w:val="4F702328B59B4A0696B5EAEBACF85EBA8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8">
    <w:name w:val="E9EB17AAB2574203A88474BD8B6C58448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8">
    <w:name w:val="7D3457C61DD64C6AA641AE0E80F0D389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8">
    <w:name w:val="DFC9A374CAC14387B247AE40D3CD91F0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8">
    <w:name w:val="B047FE3F024643F4B3EB6558D2EA7D66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8">
    <w:name w:val="54DD59CDC4664A05BE1FBF30C2EA4F8A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8">
    <w:name w:val="DFE20993D2F04EE09FA5FCF8EBE147388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CD7C7EADFD430E998A6B17EC39AB299">
    <w:name w:val="E9CD7C7EADFD430E998A6B17EC39AB299"/>
    <w:rsid w:val="00464317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D5BAA05D3F304C4DA81FD4E32A53B57D9">
    <w:name w:val="D5BAA05D3F304C4DA81FD4E32A53B57D9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9">
    <w:name w:val="E9F5982557C947D68C3FA1B5AC9A9E38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9">
    <w:name w:val="6B5B45AE95624CD780429B85CFE57913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9">
    <w:name w:val="4984A9953C084A28A5830FA8BE59C29D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9">
    <w:name w:val="383FC356FEBE42B19153E90EBE5B3BC29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9">
    <w:name w:val="4F702328B59B4A0696B5EAEBACF85EBA9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9">
    <w:name w:val="E9EB17AAB2574203A88474BD8B6C58449"/>
    <w:rsid w:val="0046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9">
    <w:name w:val="7D3457C61DD64C6AA641AE0E80F0D389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9">
    <w:name w:val="DFC9A374CAC14387B247AE40D3CD91F0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9">
    <w:name w:val="B047FE3F024643F4B3EB6558D2EA7D66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9">
    <w:name w:val="54DD59CDC4664A05BE1FBF30C2EA4F8A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9">
    <w:name w:val="DFE20993D2F04EE09FA5FCF8EBE147389"/>
    <w:rsid w:val="004643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AA05D3F304C4DA81FD4E32A53B57D10">
    <w:name w:val="D5BAA05D3F304C4DA81FD4E32A53B57D10"/>
    <w:rsid w:val="00C1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10">
    <w:name w:val="E9F5982557C947D68C3FA1B5AC9A9E38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10">
    <w:name w:val="6B5B45AE95624CD780429B85CFE57913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10">
    <w:name w:val="4984A9953C084A28A5830FA8BE59C29D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10">
    <w:name w:val="383FC356FEBE42B19153E90EBE5B3BC210"/>
    <w:rsid w:val="00C1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10">
    <w:name w:val="4F702328B59B4A0696B5EAEBACF85EBA10"/>
    <w:rsid w:val="00C1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10">
    <w:name w:val="E9EB17AAB2574203A88474BD8B6C584410"/>
    <w:rsid w:val="00C1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10">
    <w:name w:val="7D3457C61DD64C6AA641AE0E80F0D389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10">
    <w:name w:val="DFC9A374CAC14387B247AE40D3CD91F0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10">
    <w:name w:val="B047FE3F024643F4B3EB6558D2EA7D66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10">
    <w:name w:val="54DD59CDC4664A05BE1FBF30C2EA4F8A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10">
    <w:name w:val="DFE20993D2F04EE09FA5FCF8EBE1473810"/>
    <w:rsid w:val="00C11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AA05D3F304C4DA81FD4E32A53B57D11">
    <w:name w:val="D5BAA05D3F304C4DA81FD4E32A53B57D11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11">
    <w:name w:val="E9F5982557C947D68C3FA1B5AC9A9E38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11">
    <w:name w:val="6B5B45AE95624CD780429B85CFE57913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11">
    <w:name w:val="4984A9953C084A28A5830FA8BE59C29D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11">
    <w:name w:val="383FC356FEBE42B19153E90EBE5B3BC211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11">
    <w:name w:val="4F702328B59B4A0696B5EAEBACF85EBA11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11">
    <w:name w:val="E9EB17AAB2574203A88474BD8B6C584411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11">
    <w:name w:val="7D3457C61DD64C6AA641AE0E80F0D389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11">
    <w:name w:val="DFC9A374CAC14387B247AE40D3CD91F0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11">
    <w:name w:val="B047FE3F024643F4B3EB6558D2EA7D66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11">
    <w:name w:val="54DD59CDC4664A05BE1FBF30C2EA4F8A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11">
    <w:name w:val="DFE20993D2F04EE09FA5FCF8EBE147381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827C297E14E429FED71094790137A">
    <w:name w:val="744827C297E14E429FED71094790137A"/>
    <w:rsid w:val="0059346C"/>
  </w:style>
  <w:style w:type="paragraph" w:customStyle="1" w:styleId="D5BAA05D3F304C4DA81FD4E32A53B57D12">
    <w:name w:val="D5BAA05D3F304C4DA81FD4E32A53B57D12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12">
    <w:name w:val="E9F5982557C947D68C3FA1B5AC9A9E38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12">
    <w:name w:val="6B5B45AE95624CD780429B85CFE57913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12">
    <w:name w:val="4984A9953C084A28A5830FA8BE59C29D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12">
    <w:name w:val="383FC356FEBE42B19153E90EBE5B3BC212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12">
    <w:name w:val="4F702328B59B4A0696B5EAEBACF85EBA12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12">
    <w:name w:val="E9EB17AAB2574203A88474BD8B6C584412"/>
    <w:rsid w:val="005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12">
    <w:name w:val="7D3457C61DD64C6AA641AE0E80F0D389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12">
    <w:name w:val="DFC9A374CAC14387B247AE40D3CD91F0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12">
    <w:name w:val="B047FE3F024643F4B3EB6558D2EA7D66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12">
    <w:name w:val="54DD59CDC4664A05BE1FBF30C2EA4F8A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827C297E14E429FED71094790137A1">
    <w:name w:val="744827C297E14E429FED71094790137A1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12">
    <w:name w:val="DFE20993D2F04EE09FA5FCF8EBE1473812"/>
    <w:rsid w:val="00593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47FCD0C394BB1B5A5734B76CB2794">
    <w:name w:val="90547FCD0C394BB1B5A5734B76CB2794"/>
    <w:rsid w:val="00B25FBD"/>
  </w:style>
  <w:style w:type="paragraph" w:customStyle="1" w:styleId="D5BAA05D3F304C4DA81FD4E32A53B57D13">
    <w:name w:val="D5BAA05D3F304C4DA81FD4E32A53B57D13"/>
    <w:rsid w:val="00B2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13">
    <w:name w:val="E9F5982557C947D68C3FA1B5AC9A9E3813"/>
    <w:rsid w:val="00B25F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13">
    <w:name w:val="6B5B45AE95624CD780429B85CFE5791313"/>
    <w:rsid w:val="00B25F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13">
    <w:name w:val="4984A9953C084A28A5830FA8BE59C29D13"/>
    <w:rsid w:val="00B25F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13">
    <w:name w:val="383FC356FEBE42B19153E90EBE5B3BC213"/>
    <w:rsid w:val="00B2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13">
    <w:name w:val="4F702328B59B4A0696B5EAEBACF85EBA13"/>
    <w:rsid w:val="00B2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13">
    <w:name w:val="E9EB17AAB2574203A88474BD8B6C584413"/>
    <w:rsid w:val="00B2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13">
    <w:name w:val="7D3457C61DD64C6AA641AE0E80F0D38913"/>
    <w:rsid w:val="00B25F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13">
    <w:name w:val="DFC9A374CAC14387B247AE40D3CD91F013"/>
    <w:rsid w:val="00B25F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13">
    <w:name w:val="B047FE3F024643F4B3EB6558D2EA7D6613"/>
    <w:rsid w:val="00B25F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13">
    <w:name w:val="54DD59CDC4664A05BE1FBF30C2EA4F8A13"/>
    <w:rsid w:val="00B25F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827C297E14E429FED71094790137A2">
    <w:name w:val="744827C297E14E429FED71094790137A2"/>
    <w:rsid w:val="00B25F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13">
    <w:name w:val="DFE20993D2F04EE09FA5FCF8EBE1473813"/>
    <w:rsid w:val="00B25F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AA05D3F304C4DA81FD4E32A53B57D14">
    <w:name w:val="D5BAA05D3F304C4DA81FD4E32A53B57D14"/>
    <w:rsid w:val="0034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14">
    <w:name w:val="E9F5982557C947D68C3FA1B5AC9A9E3814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14">
    <w:name w:val="6B5B45AE95624CD780429B85CFE5791314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14">
    <w:name w:val="4984A9953C084A28A5830FA8BE59C29D14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14">
    <w:name w:val="383FC356FEBE42B19153E90EBE5B3BC214"/>
    <w:rsid w:val="0034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14">
    <w:name w:val="4F702328B59B4A0696B5EAEBACF85EBA14"/>
    <w:rsid w:val="0034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14">
    <w:name w:val="E9EB17AAB2574203A88474BD8B6C584414"/>
    <w:rsid w:val="0034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14">
    <w:name w:val="7D3457C61DD64C6AA641AE0E80F0D38914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14">
    <w:name w:val="DFC9A374CAC14387B247AE40D3CD91F014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14">
    <w:name w:val="B047FE3F024643F4B3EB6558D2EA7D6614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14">
    <w:name w:val="54DD59CDC4664A05BE1FBF30C2EA4F8A14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827C297E14E429FED71094790137A3">
    <w:name w:val="744827C297E14E429FED71094790137A3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14">
    <w:name w:val="DFE20993D2F04EE09FA5FCF8EBE1473814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AA05D3F304C4DA81FD4E32A53B57D15">
    <w:name w:val="D5BAA05D3F304C4DA81FD4E32A53B57D15"/>
    <w:rsid w:val="0034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15">
    <w:name w:val="E9F5982557C947D68C3FA1B5AC9A9E3815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15">
    <w:name w:val="6B5B45AE95624CD780429B85CFE5791315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15">
    <w:name w:val="4984A9953C084A28A5830FA8BE59C29D15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15">
    <w:name w:val="383FC356FEBE42B19153E90EBE5B3BC215"/>
    <w:rsid w:val="0034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15">
    <w:name w:val="4F702328B59B4A0696B5EAEBACF85EBA15"/>
    <w:rsid w:val="0034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15">
    <w:name w:val="E9EB17AAB2574203A88474BD8B6C584415"/>
    <w:rsid w:val="0034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15">
    <w:name w:val="7D3457C61DD64C6AA641AE0E80F0D38915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15">
    <w:name w:val="DFC9A374CAC14387B247AE40D3CD91F015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15">
    <w:name w:val="B047FE3F024643F4B3EB6558D2EA7D6615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15">
    <w:name w:val="54DD59CDC4664A05BE1FBF30C2EA4F8A15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827C297E14E429FED71094790137A4">
    <w:name w:val="744827C297E14E429FED71094790137A4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15">
    <w:name w:val="DFE20993D2F04EE09FA5FCF8EBE1473815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AA05D3F304C4DA81FD4E32A53B57D16">
    <w:name w:val="D5BAA05D3F304C4DA81FD4E32A53B57D16"/>
    <w:rsid w:val="0034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16">
    <w:name w:val="E9F5982557C947D68C3FA1B5AC9A9E3816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16">
    <w:name w:val="6B5B45AE95624CD780429B85CFE5791316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16">
    <w:name w:val="4984A9953C084A28A5830FA8BE59C29D16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16">
    <w:name w:val="383FC356FEBE42B19153E90EBE5B3BC216"/>
    <w:rsid w:val="0034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16">
    <w:name w:val="4F702328B59B4A0696B5EAEBACF85EBA16"/>
    <w:rsid w:val="0034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16">
    <w:name w:val="E9EB17AAB2574203A88474BD8B6C584416"/>
    <w:rsid w:val="0034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16">
    <w:name w:val="7D3457C61DD64C6AA641AE0E80F0D38916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16">
    <w:name w:val="DFC9A374CAC14387B247AE40D3CD91F016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16">
    <w:name w:val="B047FE3F024643F4B3EB6558D2EA7D6616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16">
    <w:name w:val="54DD59CDC4664A05BE1FBF30C2EA4F8A16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827C297E14E429FED71094790137A5">
    <w:name w:val="744827C297E14E429FED71094790137A5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16">
    <w:name w:val="DFE20993D2F04EE09FA5FCF8EBE1473816"/>
    <w:rsid w:val="00341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AA05D3F304C4DA81FD4E32A53B57D17">
    <w:name w:val="D5BAA05D3F304C4DA81FD4E32A53B57D17"/>
    <w:rsid w:val="0097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17">
    <w:name w:val="E9F5982557C947D68C3FA1B5AC9A9E3817"/>
    <w:rsid w:val="00976D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17">
    <w:name w:val="6B5B45AE95624CD780429B85CFE5791317"/>
    <w:rsid w:val="00976D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17">
    <w:name w:val="4984A9953C084A28A5830FA8BE59C29D17"/>
    <w:rsid w:val="00976D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17">
    <w:name w:val="383FC356FEBE42B19153E90EBE5B3BC217"/>
    <w:rsid w:val="0097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17">
    <w:name w:val="4F702328B59B4A0696B5EAEBACF85EBA17"/>
    <w:rsid w:val="0097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17">
    <w:name w:val="E9EB17AAB2574203A88474BD8B6C584417"/>
    <w:rsid w:val="0097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17">
    <w:name w:val="7D3457C61DD64C6AA641AE0E80F0D38917"/>
    <w:rsid w:val="00976D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17">
    <w:name w:val="DFC9A374CAC14387B247AE40D3CD91F017"/>
    <w:rsid w:val="00976D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17">
    <w:name w:val="B047FE3F024643F4B3EB6558D2EA7D6617"/>
    <w:rsid w:val="00976D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17">
    <w:name w:val="54DD59CDC4664A05BE1FBF30C2EA4F8A17"/>
    <w:rsid w:val="00976D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827C297E14E429FED71094790137A6">
    <w:name w:val="744827C297E14E429FED71094790137A6"/>
    <w:rsid w:val="00976D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17">
    <w:name w:val="DFE20993D2F04EE09FA5FCF8EBE1473817"/>
    <w:rsid w:val="00976D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AA05D3F304C4DA81FD4E32A53B57D18">
    <w:name w:val="D5BAA05D3F304C4DA81FD4E32A53B57D18"/>
    <w:rsid w:val="004D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18">
    <w:name w:val="E9F5982557C947D68C3FA1B5AC9A9E3818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18">
    <w:name w:val="6B5B45AE95624CD780429B85CFE5791318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18">
    <w:name w:val="4984A9953C084A28A5830FA8BE59C29D18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18">
    <w:name w:val="383FC356FEBE42B19153E90EBE5B3BC218"/>
    <w:rsid w:val="004D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18">
    <w:name w:val="4F702328B59B4A0696B5EAEBACF85EBA18"/>
    <w:rsid w:val="004D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18">
    <w:name w:val="E9EB17AAB2574203A88474BD8B6C584418"/>
    <w:rsid w:val="004D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18">
    <w:name w:val="7D3457C61DD64C6AA641AE0E80F0D38918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18">
    <w:name w:val="DFC9A374CAC14387B247AE40D3CD91F018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18">
    <w:name w:val="B047FE3F024643F4B3EB6558D2EA7D6618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18">
    <w:name w:val="54DD59CDC4664A05BE1FBF30C2EA4F8A18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827C297E14E429FED71094790137A7">
    <w:name w:val="744827C297E14E429FED71094790137A7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18">
    <w:name w:val="DFE20993D2F04EE09FA5FCF8EBE1473818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AA05D3F304C4DA81FD4E32A53B57D19">
    <w:name w:val="D5BAA05D3F304C4DA81FD4E32A53B57D19"/>
    <w:rsid w:val="004D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982557C947D68C3FA1B5AC9A9E3819">
    <w:name w:val="E9F5982557C947D68C3FA1B5AC9A9E3819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5B45AE95624CD780429B85CFE5791319">
    <w:name w:val="6B5B45AE95624CD780429B85CFE5791319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4A9953C084A28A5830FA8BE59C29D19">
    <w:name w:val="4984A9953C084A28A5830FA8BE59C29D19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FC356FEBE42B19153E90EBE5B3BC219">
    <w:name w:val="383FC356FEBE42B19153E90EBE5B3BC219"/>
    <w:rsid w:val="004D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02328B59B4A0696B5EAEBACF85EBA19">
    <w:name w:val="4F702328B59B4A0696B5EAEBACF85EBA19"/>
    <w:rsid w:val="004D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17AAB2574203A88474BD8B6C584419">
    <w:name w:val="E9EB17AAB2574203A88474BD8B6C584419"/>
    <w:rsid w:val="004D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457C61DD64C6AA641AE0E80F0D38919">
    <w:name w:val="7D3457C61DD64C6AA641AE0E80F0D38919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C9A374CAC14387B247AE40D3CD91F019">
    <w:name w:val="DFC9A374CAC14387B247AE40D3CD91F019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47FE3F024643F4B3EB6558D2EA7D6619">
    <w:name w:val="B047FE3F024643F4B3EB6558D2EA7D6619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DD59CDC4664A05BE1FBF30C2EA4F8A19">
    <w:name w:val="54DD59CDC4664A05BE1FBF30C2EA4F8A19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827C297E14E429FED71094790137A8">
    <w:name w:val="744827C297E14E429FED71094790137A8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20993D2F04EE09FA5FCF8EBE1473819">
    <w:name w:val="DFE20993D2F04EE09FA5FCF8EBE1473819"/>
    <w:rsid w:val="004D2D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DB37-2EFF-4648-BE6F-4AB6DB0A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\Users\usuario\AppData\Roaming\Microsoft\Modelos\NormalEmail.dotm</Template>
  <TotalTime>17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Claudia</cp:lastModifiedBy>
  <cp:revision>8</cp:revision>
  <dcterms:created xsi:type="dcterms:W3CDTF">2014-04-06T14:18:00Z</dcterms:created>
  <dcterms:modified xsi:type="dcterms:W3CDTF">2014-04-07T14:35:00Z</dcterms:modified>
</cp:coreProperties>
</file>