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BF" w:rsidRPr="000C4398" w:rsidRDefault="00047685" w:rsidP="00E203BF">
      <w:pPr>
        <w:rPr>
          <w:b/>
          <w:sz w:val="32"/>
          <w:szCs w:val="32"/>
        </w:rPr>
      </w:pPr>
      <w:r w:rsidRPr="000C4398">
        <w:rPr>
          <w:b/>
          <w:sz w:val="32"/>
          <w:szCs w:val="32"/>
        </w:rPr>
        <w:t>Entretantos</w:t>
      </w:r>
    </w:p>
    <w:p w:rsidR="000A4E9E" w:rsidRPr="00331445" w:rsidRDefault="000A4E9E" w:rsidP="000A4E9E">
      <w:pPr>
        <w:pStyle w:val="000-wsubtit1"/>
        <w:tabs>
          <w:tab w:val="left" w:pos="1418"/>
        </w:tabs>
        <w:spacing w:line="240" w:lineRule="auto"/>
        <w:rPr>
          <w:sz w:val="22"/>
          <w:szCs w:val="22"/>
          <w:lang w:val="pt-BR"/>
        </w:rPr>
      </w:pPr>
      <w:r w:rsidRPr="00331445">
        <w:rPr>
          <w:sz w:val="22"/>
          <w:szCs w:val="22"/>
          <w:lang w:val="pt-BR"/>
        </w:rPr>
        <w:t>[evento</w:t>
      </w:r>
      <w:r w:rsidR="000C4398">
        <w:rPr>
          <w:sz w:val="22"/>
          <w:szCs w:val="22"/>
          <w:lang w:val="pt-BR"/>
        </w:rPr>
        <w:t xml:space="preserve"> 761</w:t>
      </w:r>
      <w:r w:rsidR="004B3140">
        <w:rPr>
          <w:sz w:val="22"/>
          <w:szCs w:val="22"/>
          <w:lang w:val="pt-BR"/>
        </w:rPr>
        <w:t>5</w:t>
      </w:r>
      <w:r w:rsidRPr="00331445">
        <w:rPr>
          <w:sz w:val="22"/>
          <w:szCs w:val="22"/>
          <w:lang w:val="pt-BR"/>
        </w:rPr>
        <w:t>]</w:t>
      </w:r>
    </w:p>
    <w:p w:rsidR="005648ED" w:rsidRDefault="005648ED" w:rsidP="000A4E9E">
      <w:pPr>
        <w:pStyle w:val="000-wsubtit1"/>
        <w:tabs>
          <w:tab w:val="left" w:pos="1418"/>
        </w:tabs>
        <w:spacing w:line="240" w:lineRule="auto"/>
        <w:rPr>
          <w:sz w:val="20"/>
          <w:szCs w:val="20"/>
          <w:lang w:val="pt-BR"/>
        </w:rPr>
      </w:pPr>
    </w:p>
    <w:p w:rsidR="000A4E9E" w:rsidRPr="003A00AF" w:rsidRDefault="000A4E9E" w:rsidP="000A4E9E">
      <w:pPr>
        <w:pStyle w:val="000-wsubtit1"/>
        <w:tabs>
          <w:tab w:val="left" w:pos="1418"/>
        </w:tabs>
        <w:spacing w:line="240" w:lineRule="auto"/>
        <w:rPr>
          <w:sz w:val="20"/>
          <w:szCs w:val="20"/>
          <w:lang w:val="pt-BR"/>
        </w:rPr>
      </w:pPr>
    </w:p>
    <w:p w:rsidR="005648ED" w:rsidRDefault="005648ED" w:rsidP="000A4E9E">
      <w:pPr>
        <w:pStyle w:val="20TXT"/>
        <w:tabs>
          <w:tab w:val="clear" w:pos="480"/>
          <w:tab w:val="clear" w:pos="720"/>
          <w:tab w:val="left" w:pos="709"/>
        </w:tabs>
        <w:spacing w:line="240" w:lineRule="auto"/>
        <w:outlineLvl w:val="0"/>
        <w:rPr>
          <w:rFonts w:ascii="Times New Roman" w:hAnsi="Times New Roman"/>
          <w:sz w:val="18"/>
          <w:szCs w:val="23"/>
        </w:rPr>
      </w:pPr>
    </w:p>
    <w:p w:rsidR="000A4E9E" w:rsidRDefault="000A4E9E" w:rsidP="000A4E9E">
      <w:pPr>
        <w:pStyle w:val="20TXT"/>
        <w:tabs>
          <w:tab w:val="clear" w:pos="480"/>
          <w:tab w:val="clear" w:pos="720"/>
          <w:tab w:val="left" w:pos="709"/>
        </w:tabs>
        <w:spacing w:line="240" w:lineRule="auto"/>
        <w:outlineLvl w:val="0"/>
        <w:rPr>
          <w:rFonts w:ascii="Times New Roman" w:hAnsi="Times New Roman"/>
          <w:sz w:val="18"/>
          <w:szCs w:val="23"/>
        </w:rPr>
      </w:pPr>
    </w:p>
    <w:p w:rsidR="00047685" w:rsidRPr="00CA57E2" w:rsidRDefault="00047685" w:rsidP="000A4E9E">
      <w:pPr>
        <w:pStyle w:val="20TXT"/>
        <w:tabs>
          <w:tab w:val="clear" w:pos="480"/>
          <w:tab w:val="clear" w:pos="720"/>
          <w:tab w:val="left" w:pos="709"/>
        </w:tabs>
        <w:spacing w:line="240" w:lineRule="auto"/>
        <w:outlineLvl w:val="0"/>
        <w:rPr>
          <w:rFonts w:ascii="Times New Roman" w:hAnsi="Times New Roman"/>
          <w:sz w:val="18"/>
          <w:szCs w:val="23"/>
        </w:rPr>
      </w:pPr>
    </w:p>
    <w:p w:rsidR="000A4E9E" w:rsidRDefault="000A4E9E" w:rsidP="000A4E9E">
      <w:pPr>
        <w:tabs>
          <w:tab w:val="left" w:pos="1276"/>
          <w:tab w:val="left" w:pos="1701"/>
          <w:tab w:val="left" w:pos="2127"/>
          <w:tab w:val="left" w:pos="3119"/>
          <w:tab w:val="left" w:pos="4678"/>
          <w:tab w:val="left" w:pos="7230"/>
        </w:tabs>
        <w:spacing w:line="360" w:lineRule="auto"/>
        <w:ind w:right="-1"/>
      </w:pPr>
      <w:r w:rsidRPr="00565D3D">
        <w:t xml:space="preserve">Nome : </w:t>
      </w:r>
      <w:sdt>
        <w:sdtPr>
          <w:id w:val="661203427"/>
          <w:placeholder>
            <w:docPart w:val="D5BAA05D3F304C4DA81FD4E32A53B57D"/>
          </w:placeholder>
          <w:showingPlcHdr/>
        </w:sdtPr>
        <w:sdtEndPr/>
        <w:sdtContent>
          <w:bookmarkStart w:id="0" w:name="_GoBack"/>
          <w:r>
            <w:rPr>
              <w:rStyle w:val="PlaceholderText"/>
            </w:rPr>
            <w:t>Clique aqui para digitar texto</w:t>
          </w:r>
          <w:bookmarkEnd w:id="0"/>
        </w:sdtContent>
      </w:sdt>
    </w:p>
    <w:p w:rsidR="000A4E9E" w:rsidRPr="006B4C3F" w:rsidRDefault="000A4E9E" w:rsidP="000A4E9E">
      <w:pPr>
        <w:pStyle w:val="02-wrecuo"/>
        <w:tabs>
          <w:tab w:val="left" w:pos="1276"/>
          <w:tab w:val="left" w:pos="1701"/>
          <w:tab w:val="left" w:pos="2127"/>
          <w:tab w:val="left" w:pos="3119"/>
          <w:tab w:val="left" w:pos="4253"/>
          <w:tab w:val="left" w:pos="4678"/>
          <w:tab w:val="left" w:pos="7230"/>
          <w:tab w:val="left" w:pos="7371"/>
        </w:tabs>
        <w:ind w:right="-1"/>
        <w:rPr>
          <w:smallCaps/>
          <w:sz w:val="12"/>
          <w:szCs w:val="12"/>
        </w:rPr>
      </w:pPr>
    </w:p>
    <w:p w:rsidR="000A4E9E" w:rsidRDefault="000A4E9E" w:rsidP="000A4E9E">
      <w:pPr>
        <w:pStyle w:val="02-wrecuo"/>
        <w:tabs>
          <w:tab w:val="left" w:pos="1276"/>
          <w:tab w:val="left" w:pos="1701"/>
          <w:tab w:val="left" w:pos="2127"/>
          <w:tab w:val="left" w:pos="3119"/>
          <w:tab w:val="left" w:pos="4253"/>
          <w:tab w:val="left" w:pos="4678"/>
          <w:tab w:val="left" w:pos="7230"/>
          <w:tab w:val="left" w:pos="7371"/>
        </w:tabs>
        <w:ind w:right="-1"/>
        <w:rPr>
          <w:smallCaps/>
        </w:rPr>
      </w:pPr>
      <w:r w:rsidRPr="00565D3D">
        <w:rPr>
          <w:smallCaps/>
        </w:rPr>
        <w:t>CPF:</w:t>
      </w:r>
      <w:r>
        <w:rPr>
          <w:smallCaps/>
        </w:rPr>
        <w:t xml:space="preserve"> </w:t>
      </w:r>
      <w:sdt>
        <w:sdtPr>
          <w:rPr>
            <w:smallCaps/>
          </w:rPr>
          <w:id w:val="661203428"/>
          <w:placeholder>
            <w:docPart w:val="E9F5982557C947D68C3FA1B5AC9A9E38"/>
          </w:placeholder>
          <w:showingPlcHdr/>
        </w:sdtPr>
        <w:sdtEndPr/>
        <w:sdtContent>
          <w:r>
            <w:rPr>
              <w:rStyle w:val="PlaceholderText"/>
            </w:rPr>
            <w:t>000.000.000-00</w:t>
          </w:r>
        </w:sdtContent>
      </w:sdt>
      <w:r>
        <w:rPr>
          <w:smallCaps/>
        </w:rPr>
        <w:tab/>
      </w:r>
      <w:r>
        <w:rPr>
          <w:smallCaps/>
        </w:rPr>
        <w:tab/>
        <w:t xml:space="preserve">RG: </w:t>
      </w:r>
      <w:sdt>
        <w:sdtPr>
          <w:rPr>
            <w:smallCaps/>
          </w:rPr>
          <w:id w:val="661203437"/>
          <w:placeholder>
            <w:docPart w:val="6B5B45AE95624CD780429B85CFE57913"/>
          </w:placeholder>
          <w:showingPlcHdr/>
        </w:sdtPr>
        <w:sdtEndPr/>
        <w:sdtContent>
          <w:r>
            <w:rPr>
              <w:rStyle w:val="PlaceholderText"/>
            </w:rPr>
            <w:t>00.000.000-0</w:t>
          </w:r>
        </w:sdtContent>
      </w:sdt>
    </w:p>
    <w:p w:rsidR="000A4E9E" w:rsidRDefault="000A4E9E" w:rsidP="000A4E9E">
      <w:pPr>
        <w:pStyle w:val="02-wrecuo"/>
        <w:tabs>
          <w:tab w:val="left" w:pos="1276"/>
          <w:tab w:val="left" w:pos="1701"/>
          <w:tab w:val="left" w:pos="2127"/>
          <w:tab w:val="left" w:pos="3119"/>
          <w:tab w:val="left" w:pos="4253"/>
          <w:tab w:val="left" w:pos="4678"/>
          <w:tab w:val="left" w:pos="7230"/>
          <w:tab w:val="left" w:pos="7371"/>
        </w:tabs>
        <w:ind w:right="-1"/>
        <w:rPr>
          <w:smallCaps/>
        </w:rPr>
      </w:pPr>
      <w:r w:rsidRPr="00565D3D">
        <w:t>Endereço:</w:t>
      </w:r>
      <w:r>
        <w:t xml:space="preserve"> </w:t>
      </w:r>
      <w:sdt>
        <w:sdtPr>
          <w:id w:val="661203441"/>
          <w:placeholder>
            <w:docPart w:val="4984A9953C084A28A5830FA8BE59C29D"/>
          </w:placeholder>
          <w:showingPlcHdr/>
        </w:sdtPr>
        <w:sdtEndPr/>
        <w:sdtContent>
          <w:r>
            <w:rPr>
              <w:rStyle w:val="PlaceholderText"/>
            </w:rPr>
            <w:t>Clique aqui para digitar seu endereço completo</w:t>
          </w:r>
        </w:sdtContent>
      </w:sdt>
    </w:p>
    <w:p w:rsidR="000A4E9E" w:rsidRPr="00584D54" w:rsidRDefault="000A4E9E" w:rsidP="000A4E9E">
      <w:pPr>
        <w:spacing w:line="360" w:lineRule="auto"/>
      </w:pPr>
      <w:r w:rsidRPr="00565D3D">
        <w:rPr>
          <w:smallCaps/>
        </w:rPr>
        <w:t>CEP:</w:t>
      </w:r>
      <w:r>
        <w:rPr>
          <w:smallCaps/>
        </w:rPr>
        <w:t xml:space="preserve"> </w:t>
      </w:r>
      <w:sdt>
        <w:sdtPr>
          <w:rPr>
            <w:smallCaps/>
          </w:rPr>
          <w:id w:val="661203444"/>
          <w:placeholder>
            <w:docPart w:val="383FC356FEBE42B19153E90EBE5B3BC2"/>
          </w:placeholder>
          <w:showingPlcHdr/>
        </w:sdtPr>
        <w:sdtEndPr/>
        <w:sdtContent>
          <w:r>
            <w:rPr>
              <w:rStyle w:val="PlaceholderText"/>
            </w:rPr>
            <w:t>00000-000</w:t>
          </w:r>
        </w:sdtContent>
      </w:sdt>
      <w:r>
        <w:rPr>
          <w:smallCaps/>
        </w:rPr>
        <w:tab/>
      </w:r>
      <w:r>
        <w:t xml:space="preserve">Cidade: </w:t>
      </w:r>
      <w:sdt>
        <w:sdtPr>
          <w:id w:val="661203469"/>
          <w:placeholder>
            <w:docPart w:val="4F702328B59B4A0696B5EAEBACF85EBA"/>
          </w:placeholder>
          <w:showingPlcHdr/>
        </w:sdtPr>
        <w:sdtEndPr/>
        <w:sdtContent>
          <w:r w:rsidRPr="004F2004">
            <w:rPr>
              <w:rStyle w:val="PlaceholderText"/>
            </w:rPr>
            <w:t>Clique aqui para digitar</w:t>
          </w:r>
        </w:sdtContent>
      </w:sdt>
      <w:r>
        <w:tab/>
        <w:t xml:space="preserve">UF: </w:t>
      </w:r>
      <w:sdt>
        <w:sdtPr>
          <w:id w:val="661203472"/>
          <w:placeholder>
            <w:docPart w:val="E9EB17AAB2574203A88474BD8B6C5844"/>
          </w:placeholder>
          <w:showingPlcHdr/>
        </w:sdtPr>
        <w:sdtEndPr/>
        <w:sdtContent>
          <w:r>
            <w:rPr>
              <w:rStyle w:val="PlaceholderText"/>
            </w:rPr>
            <w:t>UF</w:t>
          </w:r>
        </w:sdtContent>
      </w:sdt>
    </w:p>
    <w:p w:rsidR="000A4E9E" w:rsidRDefault="000A4E9E" w:rsidP="000A4E9E">
      <w:pPr>
        <w:pStyle w:val="02-wrecuo"/>
        <w:tabs>
          <w:tab w:val="left" w:pos="1276"/>
          <w:tab w:val="left" w:pos="1701"/>
          <w:tab w:val="left" w:pos="2127"/>
          <w:tab w:val="left" w:pos="3119"/>
          <w:tab w:val="left" w:pos="4253"/>
          <w:tab w:val="left" w:pos="4678"/>
          <w:tab w:val="left" w:pos="7230"/>
          <w:tab w:val="left" w:pos="7371"/>
        </w:tabs>
        <w:ind w:right="-1"/>
      </w:pPr>
      <w:r>
        <w:t>Tel</w:t>
      </w:r>
      <w:r w:rsidRPr="00565D3D">
        <w:t xml:space="preserve">: </w:t>
      </w:r>
      <w:sdt>
        <w:sdtPr>
          <w:id w:val="661203474"/>
          <w:placeholder>
            <w:docPart w:val="7D3457C61DD64C6AA641AE0E80F0D389"/>
          </w:placeholder>
          <w:showingPlcHdr/>
        </w:sdtPr>
        <w:sdtEndPr/>
        <w:sdtContent>
          <w:r>
            <w:rPr>
              <w:rStyle w:val="PlaceholderText"/>
            </w:rPr>
            <w:t>(00) 0000-0000</w:t>
          </w:r>
        </w:sdtContent>
      </w:sdt>
    </w:p>
    <w:p w:rsidR="000A4E9E" w:rsidRDefault="000A4E9E" w:rsidP="000A4E9E">
      <w:pPr>
        <w:pStyle w:val="02-wrecuo"/>
        <w:tabs>
          <w:tab w:val="left" w:pos="1276"/>
          <w:tab w:val="left" w:pos="1701"/>
          <w:tab w:val="left" w:pos="2127"/>
          <w:tab w:val="left" w:pos="2977"/>
          <w:tab w:val="left" w:pos="3119"/>
          <w:tab w:val="left" w:pos="4253"/>
          <w:tab w:val="left" w:pos="4678"/>
          <w:tab w:val="left" w:pos="5670"/>
          <w:tab w:val="left" w:pos="7230"/>
          <w:tab w:val="left" w:pos="7371"/>
        </w:tabs>
        <w:ind w:right="-1"/>
        <w:rPr>
          <w:sz w:val="22"/>
        </w:rPr>
      </w:pPr>
      <w:r>
        <w:rPr>
          <w:sz w:val="22"/>
        </w:rPr>
        <w:t xml:space="preserve">E-mail: </w:t>
      </w:r>
      <w:sdt>
        <w:sdtPr>
          <w:rPr>
            <w:sz w:val="22"/>
          </w:rPr>
          <w:id w:val="661203477"/>
          <w:placeholder>
            <w:docPart w:val="DFC9A374CAC14387B247AE40D3CD91F0"/>
          </w:placeholder>
          <w:showingPlcHdr/>
        </w:sdtPr>
        <w:sdtEndPr/>
        <w:sdtContent>
          <w:r>
            <w:rPr>
              <w:rStyle w:val="PlaceholderText"/>
            </w:rPr>
            <w:t>cliqueaqui@</w:t>
          </w:r>
          <w:r w:rsidRPr="004F2004">
            <w:rPr>
              <w:rStyle w:val="PlaceholderText"/>
            </w:rPr>
            <w:t>digitar</w:t>
          </w:r>
          <w:r>
            <w:rPr>
              <w:rStyle w:val="PlaceholderText"/>
            </w:rPr>
            <w:t>.com.br</w:t>
          </w:r>
        </w:sdtContent>
      </w:sdt>
    </w:p>
    <w:p w:rsidR="006B4C3F" w:rsidRPr="006B4C3F" w:rsidRDefault="006B4C3F" w:rsidP="006B4C3F">
      <w:pPr>
        <w:pStyle w:val="02-wrecuo"/>
        <w:tabs>
          <w:tab w:val="left" w:pos="1276"/>
          <w:tab w:val="left" w:pos="1701"/>
          <w:tab w:val="left" w:pos="2127"/>
          <w:tab w:val="left" w:pos="3119"/>
          <w:tab w:val="left" w:pos="4253"/>
          <w:tab w:val="left" w:pos="4678"/>
          <w:tab w:val="left" w:pos="7230"/>
          <w:tab w:val="left" w:pos="7371"/>
        </w:tabs>
        <w:ind w:right="-1"/>
        <w:rPr>
          <w:smallCaps/>
          <w:sz w:val="12"/>
          <w:szCs w:val="12"/>
        </w:rPr>
      </w:pPr>
    </w:p>
    <w:p w:rsidR="000A4E9E" w:rsidRDefault="000A4E9E" w:rsidP="000A4E9E">
      <w:pPr>
        <w:pStyle w:val="02-wrecuo"/>
        <w:tabs>
          <w:tab w:val="left" w:pos="1276"/>
          <w:tab w:val="left" w:pos="1701"/>
          <w:tab w:val="left" w:pos="2127"/>
          <w:tab w:val="left" w:pos="2977"/>
          <w:tab w:val="left" w:pos="3119"/>
          <w:tab w:val="left" w:pos="4253"/>
          <w:tab w:val="left" w:pos="4678"/>
          <w:tab w:val="left" w:pos="5670"/>
          <w:tab w:val="left" w:pos="7230"/>
          <w:tab w:val="left" w:pos="7371"/>
        </w:tabs>
        <w:ind w:right="-1"/>
      </w:pPr>
      <w:r w:rsidRPr="00565D3D">
        <w:t xml:space="preserve">Profissão: </w:t>
      </w:r>
      <w:sdt>
        <w:sdtPr>
          <w:id w:val="661203483"/>
          <w:placeholder>
            <w:docPart w:val="B047FE3F024643F4B3EB6558D2EA7D66"/>
          </w:placeholder>
          <w:showingPlcHdr/>
        </w:sdtPr>
        <w:sdtEndPr/>
        <w:sdtContent>
          <w:r>
            <w:rPr>
              <w:rStyle w:val="PlaceholderText"/>
            </w:rPr>
            <w:t>Clique aqui para digitar texto</w:t>
          </w:r>
        </w:sdtContent>
      </w:sdt>
    </w:p>
    <w:p w:rsidR="000A4E9E" w:rsidRPr="00565D3D" w:rsidRDefault="000A4E9E" w:rsidP="000A4E9E">
      <w:pPr>
        <w:pStyle w:val="02-wrecuo"/>
        <w:tabs>
          <w:tab w:val="left" w:pos="1276"/>
          <w:tab w:val="left" w:pos="1701"/>
          <w:tab w:val="left" w:pos="2127"/>
          <w:tab w:val="left" w:pos="3119"/>
          <w:tab w:val="left" w:pos="3686"/>
          <w:tab w:val="left" w:pos="4395"/>
          <w:tab w:val="left" w:pos="4678"/>
          <w:tab w:val="left" w:pos="7230"/>
          <w:tab w:val="left" w:pos="7371"/>
        </w:tabs>
        <w:ind w:right="-1"/>
      </w:pPr>
      <w:r w:rsidRPr="00565D3D">
        <w:t>Instituição:</w:t>
      </w:r>
      <w:r>
        <w:t xml:space="preserve"> </w:t>
      </w:r>
      <w:sdt>
        <w:sdtPr>
          <w:id w:val="661203487"/>
          <w:placeholder>
            <w:docPart w:val="54DD59CDC4664A05BE1FBF30C2EA4F8A"/>
          </w:placeholder>
          <w:showingPlcHdr/>
        </w:sdtPr>
        <w:sdtEndPr/>
        <w:sdtContent>
          <w:r w:rsidRPr="004F2004">
            <w:rPr>
              <w:rStyle w:val="PlaceholderText"/>
            </w:rPr>
            <w:t>Clique aqui para digitar texto.</w:t>
          </w:r>
        </w:sdtContent>
      </w:sdt>
    </w:p>
    <w:p w:rsidR="000A4E9E" w:rsidRPr="00565D3D" w:rsidRDefault="000A4E9E" w:rsidP="000A4E9E">
      <w:pPr>
        <w:pStyle w:val="02-wrecuo"/>
        <w:tabs>
          <w:tab w:val="left" w:pos="1276"/>
          <w:tab w:val="left" w:pos="1701"/>
          <w:tab w:val="left" w:pos="2127"/>
          <w:tab w:val="left" w:pos="3119"/>
          <w:tab w:val="left" w:pos="3686"/>
          <w:tab w:val="left" w:pos="4395"/>
          <w:tab w:val="left" w:pos="4678"/>
          <w:tab w:val="left" w:pos="7230"/>
          <w:tab w:val="left" w:pos="7371"/>
        </w:tabs>
        <w:ind w:right="-1"/>
      </w:pPr>
      <w:r>
        <w:t>Data de nascimento</w:t>
      </w:r>
      <w:r w:rsidRPr="00565D3D">
        <w:t>:</w:t>
      </w:r>
      <w:r>
        <w:t xml:space="preserve"> </w:t>
      </w:r>
      <w:sdt>
        <w:sdtPr>
          <w:id w:val="453339720"/>
          <w:placeholder>
            <w:docPart w:val="744827C297E14E429FED71094790137A"/>
          </w:placeholder>
          <w:showingPlcHdr/>
        </w:sdtPr>
        <w:sdtEndPr/>
        <w:sdtContent>
          <w:r w:rsidR="000C4398">
            <w:rPr>
              <w:rStyle w:val="PlaceholderText"/>
            </w:rPr>
            <w:t>dd/mm/aaaa</w:t>
          </w:r>
        </w:sdtContent>
      </w:sdt>
    </w:p>
    <w:p w:rsidR="000A4E9E" w:rsidRDefault="000A4E9E" w:rsidP="000A4E9E">
      <w:pPr>
        <w:pStyle w:val="02-wrecuo"/>
        <w:tabs>
          <w:tab w:val="left" w:pos="1276"/>
          <w:tab w:val="left" w:pos="1701"/>
          <w:tab w:val="left" w:pos="2127"/>
          <w:tab w:val="left" w:pos="3119"/>
          <w:tab w:val="left" w:pos="3686"/>
          <w:tab w:val="left" w:pos="4395"/>
          <w:tab w:val="left" w:pos="4678"/>
          <w:tab w:val="left" w:pos="7230"/>
          <w:tab w:val="left" w:pos="7371"/>
        </w:tabs>
        <w:ind w:right="-1"/>
      </w:pPr>
    </w:p>
    <w:p w:rsidR="000A4E9E" w:rsidRPr="00565D3D" w:rsidRDefault="00047685" w:rsidP="000A4E9E">
      <w:pPr>
        <w:pStyle w:val="02-wrecuo"/>
        <w:tabs>
          <w:tab w:val="left" w:pos="1276"/>
          <w:tab w:val="left" w:pos="1701"/>
          <w:tab w:val="left" w:pos="2127"/>
          <w:tab w:val="left" w:pos="3119"/>
          <w:tab w:val="left" w:pos="3686"/>
          <w:tab w:val="left" w:pos="4395"/>
          <w:tab w:val="left" w:pos="4678"/>
          <w:tab w:val="left" w:pos="7230"/>
          <w:tab w:val="left" w:pos="7371"/>
        </w:tabs>
        <w:ind w:right="-1"/>
      </w:pPr>
      <w:r>
        <w:t>Grupo de trabalho</w:t>
      </w:r>
      <w:r w:rsidR="000A4E9E" w:rsidRPr="00565D3D">
        <w:t xml:space="preserve">: </w:t>
      </w:r>
      <w:sdt>
        <w:sdtPr>
          <w:id w:val="661203495"/>
          <w:placeholder>
            <w:docPart w:val="DFE20993D2F04EE09FA5FCF8EBE14738"/>
          </w:placeholder>
          <w:showingPlcHdr/>
        </w:sdtPr>
        <w:sdtEndPr/>
        <w:sdtContent>
          <w:r>
            <w:rPr>
              <w:rStyle w:val="PlaceholderText"/>
            </w:rPr>
            <w:t>digite aqui</w:t>
          </w:r>
        </w:sdtContent>
      </w:sdt>
    </w:p>
    <w:p w:rsidR="000A4E9E" w:rsidRDefault="000A4E9E" w:rsidP="000A4E9E">
      <w:pPr>
        <w:pStyle w:val="02-wrecuo"/>
        <w:tabs>
          <w:tab w:val="left" w:pos="3686"/>
          <w:tab w:val="left" w:pos="4395"/>
          <w:tab w:val="left" w:pos="7371"/>
        </w:tabs>
        <w:ind w:right="-1"/>
      </w:pPr>
    </w:p>
    <w:p w:rsidR="000A4E9E" w:rsidRDefault="005648ED" w:rsidP="003602DC">
      <w:pPr>
        <w:pStyle w:val="02-wrecuo"/>
        <w:tabs>
          <w:tab w:val="left" w:pos="1134"/>
          <w:tab w:val="left" w:pos="3686"/>
          <w:tab w:val="left" w:pos="6096"/>
        </w:tabs>
        <w:spacing w:line="276" w:lineRule="auto"/>
        <w:ind w:right="-1"/>
      </w:pPr>
      <w:r>
        <w:t>Categoria</w:t>
      </w:r>
      <w:r w:rsidR="00823948">
        <w:t xml:space="preserve"> (escolha a alternativa)</w:t>
      </w:r>
      <w:r>
        <w:t xml:space="preserve">:  </w:t>
      </w:r>
      <w:bookmarkStart w:id="1" w:name="Dropdown1"/>
      <w:r w:rsidR="00C03572">
        <w:fldChar w:fldCharType="begin">
          <w:ffData>
            <w:name w:val="Dropdown1"/>
            <w:enabled/>
            <w:calcOnExit w:val="0"/>
            <w:statusText w:type="text" w:val="escolha uma alternativa"/>
            <w:ddList>
              <w:listEntry w:val="público em geral"/>
              <w:listEntry w:val="membro do Depto."/>
              <w:listEntry w:val="aspirante a membro"/>
              <w:listEntry w:val="aluno do Depto."/>
              <w:listEntry w:val="ex-aluno do Depto."/>
              <w:listEntry w:val="assinante Percurso"/>
              <w:listEntry w:val="universitário"/>
            </w:ddList>
          </w:ffData>
        </w:fldChar>
      </w:r>
      <w:r w:rsidR="00823948">
        <w:instrText xml:space="preserve"> FORMDROPDOWN </w:instrText>
      </w:r>
      <w:r w:rsidR="00C03572">
        <w:fldChar w:fldCharType="end"/>
      </w:r>
      <w:bookmarkEnd w:id="1"/>
      <w:r w:rsidR="000A4E9E" w:rsidRPr="00565D3D">
        <w:t xml:space="preserve"> </w:t>
      </w:r>
    </w:p>
    <w:p w:rsidR="000A4E9E" w:rsidRDefault="000A4E9E" w:rsidP="003602DC">
      <w:pPr>
        <w:pStyle w:val="02-wrecuo"/>
        <w:tabs>
          <w:tab w:val="left" w:pos="1134"/>
          <w:tab w:val="left" w:pos="3686"/>
          <w:tab w:val="left" w:pos="6096"/>
        </w:tabs>
        <w:spacing w:line="276" w:lineRule="auto"/>
        <w:ind w:right="-1"/>
      </w:pPr>
    </w:p>
    <w:p w:rsidR="000A4E9E" w:rsidRPr="00565D3D" w:rsidRDefault="000A4E9E" w:rsidP="003602DC">
      <w:pPr>
        <w:pStyle w:val="02-wrecuo"/>
        <w:tabs>
          <w:tab w:val="left" w:pos="1134"/>
          <w:tab w:val="left" w:pos="3686"/>
          <w:tab w:val="left" w:pos="6096"/>
        </w:tabs>
        <w:spacing w:line="276" w:lineRule="auto"/>
        <w:ind w:right="-1"/>
      </w:pPr>
    </w:p>
    <w:p w:rsidR="006B4C3F" w:rsidRDefault="006B4C3F" w:rsidP="000A4E9E">
      <w:pPr>
        <w:tabs>
          <w:tab w:val="left" w:pos="709"/>
        </w:tabs>
        <w:ind w:right="-1"/>
        <w:rPr>
          <w:sz w:val="12"/>
        </w:rPr>
      </w:pPr>
    </w:p>
    <w:p w:rsidR="006B4C3F" w:rsidRDefault="006B4C3F" w:rsidP="000A4E9E">
      <w:pPr>
        <w:tabs>
          <w:tab w:val="left" w:pos="709"/>
        </w:tabs>
        <w:ind w:right="-1"/>
        <w:rPr>
          <w:sz w:val="12"/>
        </w:rPr>
      </w:pPr>
    </w:p>
    <w:p w:rsidR="000A4E9E" w:rsidRPr="00331445" w:rsidRDefault="000A4E9E" w:rsidP="000A4E9E">
      <w:pPr>
        <w:pStyle w:val="02-wrecuo"/>
        <w:ind w:right="-1"/>
        <w:rPr>
          <w:sz w:val="12"/>
        </w:rPr>
      </w:pPr>
    </w:p>
    <w:p w:rsidR="00571708" w:rsidRPr="00571708" w:rsidRDefault="00571708" w:rsidP="000A4E9E">
      <w:pPr>
        <w:pStyle w:val="02-wrecuo"/>
        <w:ind w:right="-1"/>
        <w:jc w:val="left"/>
        <w:rPr>
          <w:b/>
        </w:rPr>
      </w:pPr>
      <w:r>
        <w:rPr>
          <w:b/>
        </w:rPr>
        <w:t>Evento gratuito</w:t>
      </w:r>
    </w:p>
    <w:p w:rsidR="000A4E9E" w:rsidRPr="006B4C3F" w:rsidRDefault="000A4E9E" w:rsidP="000A4E9E">
      <w:pPr>
        <w:pStyle w:val="02-wrecuo"/>
        <w:ind w:right="-1"/>
        <w:jc w:val="left"/>
      </w:pPr>
      <w:r w:rsidRPr="006B4C3F">
        <w:t>Remeta esta ficha preenchida para o e-mail: eventos@sedes.org.br</w:t>
      </w:r>
    </w:p>
    <w:p w:rsidR="000A4E9E" w:rsidRPr="006B4C3F" w:rsidRDefault="000A4E9E" w:rsidP="000A4E9E">
      <w:pPr>
        <w:pStyle w:val="02-wrecuo"/>
        <w:ind w:right="-1"/>
        <w:jc w:val="left"/>
      </w:pPr>
      <w:r w:rsidRPr="006B4C3F">
        <w:t>ou pelo fax: (11) 3866-2743 a/c Eventos Sedes</w:t>
      </w:r>
    </w:p>
    <w:p w:rsidR="00533BBF" w:rsidRDefault="000A4E9E" w:rsidP="006B4C3F">
      <w:pPr>
        <w:pStyle w:val="02-wrecuo"/>
        <w:jc w:val="left"/>
      </w:pPr>
      <w:r w:rsidRPr="006B4C3F">
        <w:t>ou acesse http://www.sedes.org.br/Departamentos/Psicanalise/index.php</w:t>
      </w:r>
    </w:p>
    <w:sectPr w:rsidR="00533BBF" w:rsidSect="000A4E9E">
      <w:headerReference w:type="even" r:id="rId8"/>
      <w:headerReference w:type="default" r:id="rId9"/>
      <w:footerReference w:type="default" r:id="rId10"/>
      <w:pgSz w:w="11901" w:h="16840" w:code="1"/>
      <w:pgMar w:top="1701" w:right="844" w:bottom="1701" w:left="26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E2" w:rsidRDefault="00FB3CE2" w:rsidP="00FB3CE2">
      <w:r>
        <w:separator/>
      </w:r>
    </w:p>
  </w:endnote>
  <w:endnote w:type="continuationSeparator" w:id="0">
    <w:p w:rsidR="00FB3CE2" w:rsidRDefault="00FB3CE2" w:rsidP="00FB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dusLTStd-Roman">
    <w:altName w:val="Aldus LT Std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utura Std Condensed Ligh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9E" w:rsidRDefault="0000782C" w:rsidP="003B3153">
    <w:pPr>
      <w:pStyle w:val="Footer"/>
      <w:ind w:left="-2268"/>
      <w:rPr>
        <w:sz w:val="14"/>
      </w:rPr>
    </w:pPr>
    <w:r>
      <w:rPr>
        <w:rFonts w:ascii="Verdana" w:hAnsi="Verdana"/>
        <w:noProof/>
        <w:lang w:val="en-US" w:eastAsia="en-US"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page">
                <wp:posOffset>354330</wp:posOffset>
              </wp:positionH>
              <wp:positionV relativeFrom="page">
                <wp:posOffset>9726930</wp:posOffset>
              </wp:positionV>
              <wp:extent cx="1654175" cy="55308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175" cy="55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B9E" w:rsidRPr="00A67601" w:rsidRDefault="000A4E9E" w:rsidP="003B3153">
                          <w:pPr>
                            <w:pStyle w:val="Normalcomrecuo"/>
                            <w:spacing w:line="240" w:lineRule="auto"/>
                            <w:ind w:firstLine="0"/>
                            <w:rPr>
                              <w:rFonts w:ascii="Futura Std Condensed Light" w:hAnsi="Futura Std Condensed Light"/>
                              <w:sz w:val="14"/>
                            </w:rPr>
                          </w:pPr>
                          <w:r w:rsidRPr="00A67601">
                            <w:rPr>
                              <w:rFonts w:ascii="Futura Std Condensed Light" w:hAnsi="Futura Std Condensed Light"/>
                              <w:sz w:val="14"/>
                            </w:rPr>
                            <w:t>Instituto Sedes Sapientiae</w:t>
                          </w:r>
                        </w:p>
                        <w:p w:rsidR="00461B9E" w:rsidRPr="00A67601" w:rsidRDefault="000A4E9E" w:rsidP="003B3153">
                          <w:pPr>
                            <w:pStyle w:val="Normalcomrecuo"/>
                            <w:spacing w:line="240" w:lineRule="auto"/>
                            <w:ind w:firstLine="0"/>
                            <w:rPr>
                              <w:rFonts w:ascii="Futura Std Condensed Light" w:hAnsi="Futura Std Condensed Light"/>
                              <w:sz w:val="14"/>
                            </w:rPr>
                          </w:pPr>
                          <w:r w:rsidRPr="00A67601">
                            <w:rPr>
                              <w:rFonts w:ascii="Futura Std Condensed Light" w:hAnsi="Futura Std Condensed Light"/>
                              <w:sz w:val="14"/>
                            </w:rPr>
                            <w:t xml:space="preserve">R. Ministro Godói, </w:t>
                          </w:r>
                          <w:r w:rsidRPr="00852C06">
                            <w:rPr>
                              <w:rFonts w:ascii="Futura Std Condensed Light" w:hAnsi="Futura Std Condensed Light"/>
                              <w:w w:val="105"/>
                              <w:sz w:val="12"/>
                            </w:rPr>
                            <w:t>1484</w:t>
                          </w:r>
                        </w:p>
                        <w:p w:rsidR="00461B9E" w:rsidRPr="00A67601" w:rsidRDefault="000A4E9E" w:rsidP="003B3153">
                          <w:pPr>
                            <w:pStyle w:val="Normalcomrecuo"/>
                            <w:spacing w:line="240" w:lineRule="auto"/>
                            <w:ind w:firstLine="0"/>
                            <w:rPr>
                              <w:rFonts w:ascii="Futura Std Condensed Light" w:hAnsi="Futura Std Condensed Light"/>
                              <w:sz w:val="14"/>
                            </w:rPr>
                          </w:pPr>
                          <w:r w:rsidRPr="00852C06">
                            <w:rPr>
                              <w:rFonts w:ascii="Futura Std Condensed Light" w:hAnsi="Futura Std Condensed Light"/>
                              <w:w w:val="105"/>
                              <w:sz w:val="12"/>
                            </w:rPr>
                            <w:t>05015-900</w:t>
                          </w:r>
                          <w:r w:rsidRPr="00A67601">
                            <w:rPr>
                              <w:rFonts w:ascii="Futura Std Condensed Light" w:hAnsi="Futura Std Condensed Light"/>
                              <w:sz w:val="14"/>
                            </w:rPr>
                            <w:t xml:space="preserve"> São Paulo SP</w:t>
                          </w:r>
                        </w:p>
                        <w:p w:rsidR="00461B9E" w:rsidRPr="00A67601" w:rsidRDefault="000A4E9E" w:rsidP="003B3153">
                          <w:pPr>
                            <w:pStyle w:val="Normalcomrecuo"/>
                            <w:spacing w:line="240" w:lineRule="auto"/>
                            <w:ind w:firstLine="0"/>
                            <w:rPr>
                              <w:rFonts w:ascii="Futura Std Condensed Light" w:hAnsi="Futura Std Condensed Light"/>
                              <w:sz w:val="14"/>
                            </w:rPr>
                          </w:pPr>
                          <w:r w:rsidRPr="00A67601">
                            <w:rPr>
                              <w:rFonts w:ascii="Futura Std Condensed Light" w:hAnsi="Futura Std Condensed Light"/>
                              <w:sz w:val="14"/>
                            </w:rPr>
                            <w:t>F. (</w:t>
                          </w:r>
                          <w:r w:rsidRPr="00852C06">
                            <w:rPr>
                              <w:rFonts w:ascii="Futura Std Condensed Light" w:hAnsi="Futura Std Condensed Light"/>
                              <w:w w:val="105"/>
                              <w:sz w:val="12"/>
                            </w:rPr>
                            <w:t>11</w:t>
                          </w:r>
                          <w:r w:rsidRPr="00A67601">
                            <w:rPr>
                              <w:rFonts w:ascii="Futura Std Condensed Light" w:hAnsi="Futura Std Condensed Light"/>
                              <w:sz w:val="14"/>
                            </w:rPr>
                            <w:t xml:space="preserve">) </w:t>
                          </w:r>
                          <w:r w:rsidRPr="00852C06">
                            <w:rPr>
                              <w:rFonts w:ascii="Futura Std Condensed Light" w:hAnsi="Futura Std Condensed Light"/>
                              <w:w w:val="105"/>
                              <w:sz w:val="12"/>
                            </w:rPr>
                            <w:t>3866-2730</w:t>
                          </w:r>
                        </w:p>
                        <w:p w:rsidR="00461B9E" w:rsidRPr="00A67601" w:rsidRDefault="000A4E9E" w:rsidP="003B3153">
                          <w:pPr>
                            <w:pStyle w:val="Normalcomrecuo"/>
                            <w:spacing w:line="240" w:lineRule="auto"/>
                            <w:ind w:firstLine="0"/>
                            <w:rPr>
                              <w:rFonts w:ascii="Futura Std Condensed Light" w:hAnsi="Futura Std Condensed Light"/>
                              <w:sz w:val="14"/>
                            </w:rPr>
                          </w:pPr>
                          <w:r w:rsidRPr="00A67601">
                            <w:rPr>
                              <w:rFonts w:ascii="Futura Std Condensed Light" w:hAnsi="Futura Std Condensed Light"/>
                              <w:sz w:val="14"/>
                            </w:rPr>
                            <w:t>www.sedes.org.br/Departamentos/Psicanalise</w:t>
                          </w:r>
                        </w:p>
                        <w:p w:rsidR="00461B9E" w:rsidRDefault="0000782C" w:rsidP="003B3153">
                          <w:pPr>
                            <w:pStyle w:val="Normalcomrecu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.9pt;margin-top:765.9pt;width:130.25pt;height:43.5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" filled="f" stroked="f">
              <v:textbox inset="0,0,0,0">
                <w:txbxContent>
                  <w:p w:rsidR="00461B9E" w:rsidRPr="00A67601" w:rsidRDefault="000A4E9E" w:rsidP="003B3153">
                    <w:pPr>
                      <w:pStyle w:val="Normalcomrecuo"/>
                      <w:spacing w:line="240" w:lineRule="auto"/>
                      <w:ind w:firstLine="0"/>
                      <w:rPr>
                        <w:rFonts w:ascii="Futura Std Condensed Light" w:hAnsi="Futura Std Condensed Light"/>
                        <w:sz w:val="14"/>
                      </w:rPr>
                    </w:pPr>
                    <w:r w:rsidRPr="00A67601">
                      <w:rPr>
                        <w:rFonts w:ascii="Futura Std Condensed Light" w:hAnsi="Futura Std Condensed Light"/>
                        <w:sz w:val="14"/>
                      </w:rPr>
                      <w:t>Instituto Sedes Sapientiae</w:t>
                    </w:r>
                  </w:p>
                  <w:p w:rsidR="00461B9E" w:rsidRPr="00A67601" w:rsidRDefault="000A4E9E" w:rsidP="003B3153">
                    <w:pPr>
                      <w:pStyle w:val="Normalcomrecuo"/>
                      <w:spacing w:line="240" w:lineRule="auto"/>
                      <w:ind w:firstLine="0"/>
                      <w:rPr>
                        <w:rFonts w:ascii="Futura Std Condensed Light" w:hAnsi="Futura Std Condensed Light"/>
                        <w:sz w:val="14"/>
                      </w:rPr>
                    </w:pPr>
                    <w:r w:rsidRPr="00A67601">
                      <w:rPr>
                        <w:rFonts w:ascii="Futura Std Condensed Light" w:hAnsi="Futura Std Condensed Light"/>
                        <w:sz w:val="14"/>
                      </w:rPr>
                      <w:t xml:space="preserve">R. Ministro Godói, </w:t>
                    </w:r>
                    <w:r w:rsidRPr="00852C06">
                      <w:rPr>
                        <w:rFonts w:ascii="Futura Std Condensed Light" w:hAnsi="Futura Std Condensed Light"/>
                        <w:w w:val="105"/>
                        <w:sz w:val="12"/>
                      </w:rPr>
                      <w:t>1484</w:t>
                    </w:r>
                  </w:p>
                  <w:p w:rsidR="00461B9E" w:rsidRPr="00A67601" w:rsidRDefault="000A4E9E" w:rsidP="003B3153">
                    <w:pPr>
                      <w:pStyle w:val="Normalcomrecuo"/>
                      <w:spacing w:line="240" w:lineRule="auto"/>
                      <w:ind w:firstLine="0"/>
                      <w:rPr>
                        <w:rFonts w:ascii="Futura Std Condensed Light" w:hAnsi="Futura Std Condensed Light"/>
                        <w:sz w:val="14"/>
                      </w:rPr>
                    </w:pPr>
                    <w:r w:rsidRPr="00852C06">
                      <w:rPr>
                        <w:rFonts w:ascii="Futura Std Condensed Light" w:hAnsi="Futura Std Condensed Light"/>
                        <w:w w:val="105"/>
                        <w:sz w:val="12"/>
                      </w:rPr>
                      <w:t>05015-900</w:t>
                    </w:r>
                    <w:r w:rsidRPr="00A67601">
                      <w:rPr>
                        <w:rFonts w:ascii="Futura Std Condensed Light" w:hAnsi="Futura Std Condensed Light"/>
                        <w:sz w:val="14"/>
                      </w:rPr>
                      <w:t xml:space="preserve"> São Paulo SP</w:t>
                    </w:r>
                  </w:p>
                  <w:p w:rsidR="00461B9E" w:rsidRPr="00A67601" w:rsidRDefault="000A4E9E" w:rsidP="003B3153">
                    <w:pPr>
                      <w:pStyle w:val="Normalcomrecuo"/>
                      <w:spacing w:line="240" w:lineRule="auto"/>
                      <w:ind w:firstLine="0"/>
                      <w:rPr>
                        <w:rFonts w:ascii="Futura Std Condensed Light" w:hAnsi="Futura Std Condensed Light"/>
                        <w:sz w:val="14"/>
                      </w:rPr>
                    </w:pPr>
                    <w:r w:rsidRPr="00A67601">
                      <w:rPr>
                        <w:rFonts w:ascii="Futura Std Condensed Light" w:hAnsi="Futura Std Condensed Light"/>
                        <w:sz w:val="14"/>
                      </w:rPr>
                      <w:t>F. (</w:t>
                    </w:r>
                    <w:r w:rsidRPr="00852C06">
                      <w:rPr>
                        <w:rFonts w:ascii="Futura Std Condensed Light" w:hAnsi="Futura Std Condensed Light"/>
                        <w:w w:val="105"/>
                        <w:sz w:val="12"/>
                      </w:rPr>
                      <w:t>11</w:t>
                    </w:r>
                    <w:r w:rsidRPr="00A67601">
                      <w:rPr>
                        <w:rFonts w:ascii="Futura Std Condensed Light" w:hAnsi="Futura Std Condensed Light"/>
                        <w:sz w:val="14"/>
                      </w:rPr>
                      <w:t xml:space="preserve">) </w:t>
                    </w:r>
                    <w:r w:rsidRPr="00852C06">
                      <w:rPr>
                        <w:rFonts w:ascii="Futura Std Condensed Light" w:hAnsi="Futura Std Condensed Light"/>
                        <w:w w:val="105"/>
                        <w:sz w:val="12"/>
                      </w:rPr>
                      <w:t>3866-2730</w:t>
                    </w:r>
                  </w:p>
                  <w:p w:rsidR="00461B9E" w:rsidRPr="00A67601" w:rsidRDefault="000A4E9E" w:rsidP="003B3153">
                    <w:pPr>
                      <w:pStyle w:val="Normalcomrecuo"/>
                      <w:spacing w:line="240" w:lineRule="auto"/>
                      <w:ind w:firstLine="0"/>
                      <w:rPr>
                        <w:rFonts w:ascii="Futura Std Condensed Light" w:hAnsi="Futura Std Condensed Light"/>
                        <w:sz w:val="14"/>
                      </w:rPr>
                    </w:pPr>
                    <w:r w:rsidRPr="00A67601">
                      <w:rPr>
                        <w:rFonts w:ascii="Futura Std Condensed Light" w:hAnsi="Futura Std Condensed Light"/>
                        <w:sz w:val="14"/>
                      </w:rPr>
                      <w:t>www.sedes.org.br/Departamentos/Psicanalise</w:t>
                    </w:r>
                  </w:p>
                  <w:p w:rsidR="00461B9E" w:rsidRDefault="0000782C" w:rsidP="003B3153">
                    <w:pPr>
                      <w:pStyle w:val="Normalcomrecuo"/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E2" w:rsidRDefault="00FB3CE2" w:rsidP="00FB3CE2">
      <w:r>
        <w:separator/>
      </w:r>
    </w:p>
  </w:footnote>
  <w:footnote w:type="continuationSeparator" w:id="0">
    <w:p w:rsidR="00FB3CE2" w:rsidRDefault="00FB3CE2" w:rsidP="00FB3C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9E" w:rsidRDefault="00C03572" w:rsidP="003B3153">
    <w:pPr>
      <w:pStyle w:val="01-wTexto"/>
    </w:pPr>
    <w:r>
      <w:fldChar w:fldCharType="begin"/>
    </w:r>
    <w:r w:rsidR="000A4E9E">
      <w:instrText xml:space="preserve">PAGE  </w:instrText>
    </w:r>
    <w:r>
      <w:fldChar w:fldCharType="end"/>
    </w:r>
  </w:p>
  <w:p w:rsidR="00461B9E" w:rsidRDefault="0000782C" w:rsidP="003B3153">
    <w:pPr>
      <w:pStyle w:val="01-wTexto"/>
    </w:pPr>
  </w:p>
  <w:p w:rsidR="00461B9E" w:rsidRDefault="0000782C" w:rsidP="003B3153">
    <w:pPr>
      <w:pStyle w:val="01-wTex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3F" w:rsidRPr="00D96C03" w:rsidRDefault="006B4C3F" w:rsidP="006B4C3F">
    <w:pPr>
      <w:pStyle w:val="000-wsubtit1"/>
      <w:tabs>
        <w:tab w:val="left" w:pos="0"/>
      </w:tabs>
      <w:spacing w:line="240" w:lineRule="auto"/>
      <w:ind w:left="-2127"/>
      <w:rPr>
        <w:rFonts w:ascii="Verdana" w:hAnsi="Verdana"/>
        <w:lang w:val="pt-BR"/>
      </w:rPr>
    </w:pPr>
    <w:bookmarkStart w:id="2" w:name="_MacBuGuideStaticData_1700H"/>
    <w:bookmarkStart w:id="3" w:name="_MacBuGuideStaticData_2700V"/>
    <w:bookmarkStart w:id="4" w:name="_MacBuGuideStaticData_11060V"/>
    <w:bookmarkStart w:id="5" w:name="_MacBuGuideStaticData_15140H"/>
    <w:r>
      <w:rPr>
        <w:rFonts w:ascii="Verdana" w:hAnsi="Verdana"/>
      </w:rPr>
      <w:tab/>
    </w:r>
    <w:r w:rsidRPr="00D96C03">
      <w:rPr>
        <w:rFonts w:ascii="Verdana" w:hAnsi="Verdana"/>
        <w:lang w:val="pt-BR"/>
      </w:rPr>
      <w:t>FICHA DE INSCRIÇÃO</w:t>
    </w:r>
  </w:p>
  <w:p w:rsidR="00E203BF" w:rsidRDefault="00E203BF" w:rsidP="003B3153">
    <w:pPr>
      <w:pStyle w:val="000-wsubtit1"/>
      <w:tabs>
        <w:tab w:val="left" w:pos="0"/>
      </w:tabs>
      <w:spacing w:line="240" w:lineRule="auto"/>
      <w:ind w:left="-2127"/>
      <w:rPr>
        <w:rFonts w:ascii="Verdana" w:hAnsi="Verdana"/>
      </w:rPr>
    </w:pPr>
  </w:p>
  <w:p w:rsidR="00E203BF" w:rsidRDefault="00E203BF" w:rsidP="00E203BF">
    <w:pPr>
      <w:pStyle w:val="000-wsubtit1"/>
      <w:tabs>
        <w:tab w:val="left" w:pos="1418"/>
      </w:tabs>
      <w:spacing w:line="240" w:lineRule="auto"/>
      <w:rPr>
        <w:lang w:val="pt-BR"/>
      </w:rPr>
    </w:pPr>
    <w:r w:rsidRPr="00D96C03">
      <w:rPr>
        <w:lang w:val="pt-BR"/>
      </w:rPr>
      <w:t>EVENTO:</w:t>
    </w:r>
  </w:p>
  <w:p w:rsidR="00461B9E" w:rsidRPr="00E203BF" w:rsidRDefault="000A4E9E" w:rsidP="00E203BF">
    <w:pPr>
      <w:pStyle w:val="000-wsubtit1"/>
      <w:tabs>
        <w:tab w:val="left" w:pos="0"/>
        <w:tab w:val="left" w:pos="564"/>
      </w:tabs>
      <w:spacing w:line="240" w:lineRule="auto"/>
      <w:rPr>
        <w:rFonts w:ascii="Verdana" w:hAnsi="Verdana"/>
        <w:sz w:val="16"/>
        <w:szCs w:val="16"/>
      </w:rPr>
    </w:pPr>
    <w:r>
      <w:rPr>
        <w:rFonts w:ascii="Verdana" w:hAnsi="Verdana"/>
        <w:noProof/>
        <w:lang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271780</wp:posOffset>
          </wp:positionH>
          <wp:positionV relativeFrom="page">
            <wp:posOffset>8741410</wp:posOffset>
          </wp:positionV>
          <wp:extent cx="595630" cy="927100"/>
          <wp:effectExtent l="25400" t="0" r="0" b="0"/>
          <wp:wrapTight wrapText="bothSides">
            <wp:wrapPolygon edited="0">
              <wp:start x="-921" y="0"/>
              <wp:lineTo x="-921" y="21304"/>
              <wp:lineTo x="21186" y="21304"/>
              <wp:lineTo x="21186" y="0"/>
              <wp:lineTo x="-921" y="0"/>
            </wp:wrapPolygon>
          </wp:wrapTight>
          <wp:docPr id="2" name="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355600</wp:posOffset>
          </wp:positionH>
          <wp:positionV relativeFrom="page">
            <wp:posOffset>482600</wp:posOffset>
          </wp:positionV>
          <wp:extent cx="876300" cy="1752600"/>
          <wp:effectExtent l="25400" t="0" r="0" b="0"/>
          <wp:wrapTight wrapText="bothSides">
            <wp:wrapPolygon edited="0">
              <wp:start x="-626" y="0"/>
              <wp:lineTo x="-626" y="21287"/>
              <wp:lineTo x="21287" y="21287"/>
              <wp:lineTo x="21287" y="0"/>
              <wp:lineTo x="-626" y="0"/>
            </wp:wrapPolygon>
          </wp:wrapTight>
          <wp:docPr id="1" name="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2"/>
    <w:bookmarkEnd w:id="3"/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1"/>
  <w:defaultTabStop w:val="708"/>
  <w:hyphenationZone w:val="425"/>
  <w:doNotShadeFormData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9E"/>
    <w:rsid w:val="0000782C"/>
    <w:rsid w:val="00047685"/>
    <w:rsid w:val="000A4E9E"/>
    <w:rsid w:val="000C4398"/>
    <w:rsid w:val="00127C32"/>
    <w:rsid w:val="00195058"/>
    <w:rsid w:val="001D1CF2"/>
    <w:rsid w:val="002A2971"/>
    <w:rsid w:val="003602DC"/>
    <w:rsid w:val="00414913"/>
    <w:rsid w:val="0047784F"/>
    <w:rsid w:val="004B3140"/>
    <w:rsid w:val="00533BBF"/>
    <w:rsid w:val="005648ED"/>
    <w:rsid w:val="00571708"/>
    <w:rsid w:val="005C4928"/>
    <w:rsid w:val="006B4C3F"/>
    <w:rsid w:val="00823948"/>
    <w:rsid w:val="00884202"/>
    <w:rsid w:val="00894A8F"/>
    <w:rsid w:val="00A8776A"/>
    <w:rsid w:val="00BD39A6"/>
    <w:rsid w:val="00BF0C07"/>
    <w:rsid w:val="00C03572"/>
    <w:rsid w:val="00CA6A35"/>
    <w:rsid w:val="00CF0AAC"/>
    <w:rsid w:val="00D072B8"/>
    <w:rsid w:val="00E203BF"/>
    <w:rsid w:val="00F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wTexto">
    <w:name w:val="01-w Texto"/>
    <w:rsid w:val="000A4E9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Footer">
    <w:name w:val="footer"/>
    <w:basedOn w:val="Normal"/>
    <w:link w:val="FooterChar"/>
    <w:uiPriority w:val="99"/>
    <w:rsid w:val="000A4E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DefaultParagraphFont"/>
    <w:uiPriority w:val="99"/>
    <w:semiHidden/>
    <w:rsid w:val="000A4E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oterChar">
    <w:name w:val="Footer Char"/>
    <w:basedOn w:val="DefaultParagraphFont"/>
    <w:link w:val="Footer"/>
    <w:uiPriority w:val="99"/>
    <w:rsid w:val="000A4E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2-wrecuo">
    <w:name w:val="02-w recuo"/>
    <w:basedOn w:val="01-wTexto"/>
    <w:rsid w:val="000A4E9E"/>
    <w:pPr>
      <w:ind w:firstLine="0"/>
    </w:pPr>
  </w:style>
  <w:style w:type="paragraph" w:customStyle="1" w:styleId="000-wsubtit1">
    <w:name w:val="000-w subtit1"/>
    <w:basedOn w:val="Normal"/>
    <w:rsid w:val="000A4E9E"/>
    <w:pPr>
      <w:spacing w:line="360" w:lineRule="auto"/>
    </w:pPr>
    <w:rPr>
      <w:b/>
      <w:sz w:val="28"/>
      <w:lang w:val="en-US"/>
    </w:rPr>
  </w:style>
  <w:style w:type="paragraph" w:customStyle="1" w:styleId="20TXT">
    <w:name w:val="20 TXT"/>
    <w:basedOn w:val="Normal"/>
    <w:uiPriority w:val="99"/>
    <w:rsid w:val="000A4E9E"/>
    <w:pPr>
      <w:widowControl w:val="0"/>
      <w:tabs>
        <w:tab w:val="left" w:pos="260"/>
        <w:tab w:val="left" w:pos="480"/>
        <w:tab w:val="left" w:pos="720"/>
      </w:tabs>
      <w:autoSpaceDE w:val="0"/>
      <w:autoSpaceDN w:val="0"/>
      <w:adjustRightInd w:val="0"/>
      <w:spacing w:line="320" w:lineRule="atLeast"/>
      <w:textAlignment w:val="center"/>
    </w:pPr>
    <w:rPr>
      <w:rFonts w:ascii="AldusLTStd-Roman" w:hAnsi="AldusLTStd-Roman" w:cs="AldusLTStd-Roman"/>
      <w:color w:val="000000"/>
      <w:lang w:eastAsia="en-US"/>
    </w:rPr>
  </w:style>
  <w:style w:type="paragraph" w:customStyle="1" w:styleId="Normalcomrecuo">
    <w:name w:val="Normal com recuo"/>
    <w:basedOn w:val="Normal"/>
    <w:qFormat/>
    <w:rsid w:val="000A4E9E"/>
    <w:pPr>
      <w:spacing w:line="360" w:lineRule="auto"/>
      <w:ind w:firstLine="851"/>
    </w:pPr>
    <w:rPr>
      <w:rFonts w:ascii="Adobe Caslon Pro" w:hAnsi="Adobe Caslon Pro"/>
      <w:sz w:val="22"/>
    </w:rPr>
  </w:style>
  <w:style w:type="character" w:styleId="PlaceholderText">
    <w:name w:val="Placeholder Text"/>
    <w:basedOn w:val="DefaultParagraphFont"/>
    <w:uiPriority w:val="99"/>
    <w:semiHidden/>
    <w:rsid w:val="000A4E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9E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iPriority w:val="99"/>
    <w:semiHidden/>
    <w:unhideWhenUsed/>
    <w:rsid w:val="006B4C3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C3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wTexto">
    <w:name w:val="01-w Texto"/>
    <w:rsid w:val="000A4E9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Footer">
    <w:name w:val="footer"/>
    <w:basedOn w:val="Normal"/>
    <w:link w:val="FooterChar"/>
    <w:uiPriority w:val="99"/>
    <w:rsid w:val="000A4E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DefaultParagraphFont"/>
    <w:uiPriority w:val="99"/>
    <w:semiHidden/>
    <w:rsid w:val="000A4E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oterChar">
    <w:name w:val="Footer Char"/>
    <w:basedOn w:val="DefaultParagraphFont"/>
    <w:link w:val="Footer"/>
    <w:uiPriority w:val="99"/>
    <w:rsid w:val="000A4E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2-wrecuo">
    <w:name w:val="02-w recuo"/>
    <w:basedOn w:val="01-wTexto"/>
    <w:rsid w:val="000A4E9E"/>
    <w:pPr>
      <w:ind w:firstLine="0"/>
    </w:pPr>
  </w:style>
  <w:style w:type="paragraph" w:customStyle="1" w:styleId="000-wsubtit1">
    <w:name w:val="000-w subtit1"/>
    <w:basedOn w:val="Normal"/>
    <w:rsid w:val="000A4E9E"/>
    <w:pPr>
      <w:spacing w:line="360" w:lineRule="auto"/>
    </w:pPr>
    <w:rPr>
      <w:b/>
      <w:sz w:val="28"/>
      <w:lang w:val="en-US"/>
    </w:rPr>
  </w:style>
  <w:style w:type="paragraph" w:customStyle="1" w:styleId="20TXT">
    <w:name w:val="20 TXT"/>
    <w:basedOn w:val="Normal"/>
    <w:uiPriority w:val="99"/>
    <w:rsid w:val="000A4E9E"/>
    <w:pPr>
      <w:widowControl w:val="0"/>
      <w:tabs>
        <w:tab w:val="left" w:pos="260"/>
        <w:tab w:val="left" w:pos="480"/>
        <w:tab w:val="left" w:pos="720"/>
      </w:tabs>
      <w:autoSpaceDE w:val="0"/>
      <w:autoSpaceDN w:val="0"/>
      <w:adjustRightInd w:val="0"/>
      <w:spacing w:line="320" w:lineRule="atLeast"/>
      <w:textAlignment w:val="center"/>
    </w:pPr>
    <w:rPr>
      <w:rFonts w:ascii="AldusLTStd-Roman" w:hAnsi="AldusLTStd-Roman" w:cs="AldusLTStd-Roman"/>
      <w:color w:val="000000"/>
      <w:lang w:eastAsia="en-US"/>
    </w:rPr>
  </w:style>
  <w:style w:type="paragraph" w:customStyle="1" w:styleId="Normalcomrecuo">
    <w:name w:val="Normal com recuo"/>
    <w:basedOn w:val="Normal"/>
    <w:qFormat/>
    <w:rsid w:val="000A4E9E"/>
    <w:pPr>
      <w:spacing w:line="360" w:lineRule="auto"/>
      <w:ind w:firstLine="851"/>
    </w:pPr>
    <w:rPr>
      <w:rFonts w:ascii="Adobe Caslon Pro" w:hAnsi="Adobe Caslon Pro"/>
      <w:sz w:val="22"/>
    </w:rPr>
  </w:style>
  <w:style w:type="character" w:styleId="PlaceholderText">
    <w:name w:val="Placeholder Text"/>
    <w:basedOn w:val="DefaultParagraphFont"/>
    <w:uiPriority w:val="99"/>
    <w:semiHidden/>
    <w:rsid w:val="000A4E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9E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iPriority w:val="99"/>
    <w:semiHidden/>
    <w:unhideWhenUsed/>
    <w:rsid w:val="006B4C3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C3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io\Dados%20de%20aplicativos\Microsoft\Modelos\NormalEmai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BAA05D3F304C4DA81FD4E32A53B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071A11-E71D-4958-84A9-ECAA09953E32}"/>
      </w:docPartPr>
      <w:docPartBody>
        <w:p w:rsidR="00D80EFB" w:rsidRDefault="0059346C" w:rsidP="0059346C">
          <w:pPr>
            <w:pStyle w:val="D5BAA05D3F304C4DA81FD4E32A53B57D12"/>
          </w:pPr>
          <w:r>
            <w:rPr>
              <w:rStyle w:val="PlaceholderText"/>
            </w:rPr>
            <w:t>Clique aqui para digitar texto</w:t>
          </w:r>
        </w:p>
      </w:docPartBody>
    </w:docPart>
    <w:docPart>
      <w:docPartPr>
        <w:name w:val="E9F5982557C947D68C3FA1B5AC9A9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98D549-92AF-4049-A2CD-8FCA7129BB14}"/>
      </w:docPartPr>
      <w:docPartBody>
        <w:p w:rsidR="00D80EFB" w:rsidRDefault="0059346C" w:rsidP="0059346C">
          <w:pPr>
            <w:pStyle w:val="E9F5982557C947D68C3FA1B5AC9A9E3812"/>
          </w:pPr>
          <w:r>
            <w:rPr>
              <w:rStyle w:val="PlaceholderText"/>
            </w:rPr>
            <w:t>000.000.000-00</w:t>
          </w:r>
        </w:p>
      </w:docPartBody>
    </w:docPart>
    <w:docPart>
      <w:docPartPr>
        <w:name w:val="6B5B45AE95624CD780429B85CFE579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B5A6F8-64BC-4F51-835B-F54EBB80A6B2}"/>
      </w:docPartPr>
      <w:docPartBody>
        <w:p w:rsidR="00D80EFB" w:rsidRDefault="0059346C" w:rsidP="0059346C">
          <w:pPr>
            <w:pStyle w:val="6B5B45AE95624CD780429B85CFE5791312"/>
          </w:pPr>
          <w:r>
            <w:rPr>
              <w:rStyle w:val="PlaceholderText"/>
            </w:rPr>
            <w:t>00.000.000-0</w:t>
          </w:r>
        </w:p>
      </w:docPartBody>
    </w:docPart>
    <w:docPart>
      <w:docPartPr>
        <w:name w:val="4984A9953C084A28A5830FA8BE59C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8ED3F-2882-44ED-B555-25F893498050}"/>
      </w:docPartPr>
      <w:docPartBody>
        <w:p w:rsidR="00D80EFB" w:rsidRDefault="0059346C" w:rsidP="0059346C">
          <w:pPr>
            <w:pStyle w:val="4984A9953C084A28A5830FA8BE59C29D12"/>
          </w:pPr>
          <w:r>
            <w:rPr>
              <w:rStyle w:val="PlaceholderText"/>
            </w:rPr>
            <w:t>Clique aqui para digitar seu endereço completo</w:t>
          </w:r>
        </w:p>
      </w:docPartBody>
    </w:docPart>
    <w:docPart>
      <w:docPartPr>
        <w:name w:val="383FC356FEBE42B19153E90EBE5B3B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8678F8-D4A0-4BC6-A943-AC2E60018168}"/>
      </w:docPartPr>
      <w:docPartBody>
        <w:p w:rsidR="00D80EFB" w:rsidRDefault="0059346C" w:rsidP="0059346C">
          <w:pPr>
            <w:pStyle w:val="383FC356FEBE42B19153E90EBE5B3BC212"/>
          </w:pPr>
          <w:r>
            <w:rPr>
              <w:rStyle w:val="PlaceholderText"/>
            </w:rPr>
            <w:t>00000-000</w:t>
          </w:r>
        </w:p>
      </w:docPartBody>
    </w:docPart>
    <w:docPart>
      <w:docPartPr>
        <w:name w:val="4F702328B59B4A0696B5EAEBACF85E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820E39-E346-4E03-888A-44F779AB9F8E}"/>
      </w:docPartPr>
      <w:docPartBody>
        <w:p w:rsidR="00D80EFB" w:rsidRDefault="0059346C" w:rsidP="0059346C">
          <w:pPr>
            <w:pStyle w:val="4F702328B59B4A0696B5EAEBACF85EBA12"/>
          </w:pPr>
          <w:r w:rsidRPr="004F2004">
            <w:rPr>
              <w:rStyle w:val="PlaceholderText"/>
            </w:rPr>
            <w:t>Clique aqui para digitar</w:t>
          </w:r>
        </w:p>
      </w:docPartBody>
    </w:docPart>
    <w:docPart>
      <w:docPartPr>
        <w:name w:val="E9EB17AAB2574203A88474BD8B6C58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E4828B-6D95-4A19-9AFA-3DB389628F40}"/>
      </w:docPartPr>
      <w:docPartBody>
        <w:p w:rsidR="00D80EFB" w:rsidRDefault="0059346C" w:rsidP="0059346C">
          <w:pPr>
            <w:pStyle w:val="E9EB17AAB2574203A88474BD8B6C584412"/>
          </w:pPr>
          <w:r>
            <w:rPr>
              <w:rStyle w:val="PlaceholderText"/>
            </w:rPr>
            <w:t>UF</w:t>
          </w:r>
        </w:p>
      </w:docPartBody>
    </w:docPart>
    <w:docPart>
      <w:docPartPr>
        <w:name w:val="7D3457C61DD64C6AA641AE0E80F0D3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1FCEF-0B53-4572-9350-F43C19D1F0AF}"/>
      </w:docPartPr>
      <w:docPartBody>
        <w:p w:rsidR="00D80EFB" w:rsidRDefault="0059346C" w:rsidP="0059346C">
          <w:pPr>
            <w:pStyle w:val="7D3457C61DD64C6AA641AE0E80F0D38912"/>
          </w:pPr>
          <w:r>
            <w:rPr>
              <w:rStyle w:val="PlaceholderText"/>
            </w:rPr>
            <w:t>(00) 0000-0000</w:t>
          </w:r>
        </w:p>
      </w:docPartBody>
    </w:docPart>
    <w:docPart>
      <w:docPartPr>
        <w:name w:val="DFC9A374CAC14387B247AE40D3CD91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984A2F-2705-4FF2-BBDE-D8F8179EF0B8}"/>
      </w:docPartPr>
      <w:docPartBody>
        <w:p w:rsidR="00D80EFB" w:rsidRDefault="0059346C" w:rsidP="0059346C">
          <w:pPr>
            <w:pStyle w:val="DFC9A374CAC14387B247AE40D3CD91F012"/>
          </w:pPr>
          <w:r>
            <w:rPr>
              <w:rStyle w:val="PlaceholderText"/>
            </w:rPr>
            <w:t>cliqueaqui@</w:t>
          </w:r>
          <w:r w:rsidRPr="004F2004">
            <w:rPr>
              <w:rStyle w:val="PlaceholderText"/>
            </w:rPr>
            <w:t>digitar</w:t>
          </w:r>
          <w:r>
            <w:rPr>
              <w:rStyle w:val="PlaceholderText"/>
            </w:rPr>
            <w:t>.com.br</w:t>
          </w:r>
        </w:p>
      </w:docPartBody>
    </w:docPart>
    <w:docPart>
      <w:docPartPr>
        <w:name w:val="B047FE3F024643F4B3EB6558D2EA7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A0C6E2-6C0D-4962-9C4E-504EB98A883F}"/>
      </w:docPartPr>
      <w:docPartBody>
        <w:p w:rsidR="00D80EFB" w:rsidRDefault="0059346C" w:rsidP="0059346C">
          <w:pPr>
            <w:pStyle w:val="B047FE3F024643F4B3EB6558D2EA7D6612"/>
          </w:pPr>
          <w:r>
            <w:rPr>
              <w:rStyle w:val="PlaceholderText"/>
            </w:rPr>
            <w:t>Clique aqui para digitar texto</w:t>
          </w:r>
        </w:p>
      </w:docPartBody>
    </w:docPart>
    <w:docPart>
      <w:docPartPr>
        <w:name w:val="54DD59CDC4664A05BE1FBF30C2EA4F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A5BA95-575E-4481-AF87-8736A35CBA5C}"/>
      </w:docPartPr>
      <w:docPartBody>
        <w:p w:rsidR="00D80EFB" w:rsidRDefault="0059346C" w:rsidP="0059346C">
          <w:pPr>
            <w:pStyle w:val="54DD59CDC4664A05BE1FBF30C2EA4F8A12"/>
          </w:pPr>
          <w:r w:rsidRPr="004F2004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DFE20993D2F04EE09FA5FCF8EBE147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6AE544-A162-4AC3-82E4-5F122404D50D}"/>
      </w:docPartPr>
      <w:docPartBody>
        <w:p w:rsidR="00D80EFB" w:rsidRDefault="0059346C" w:rsidP="0059346C">
          <w:pPr>
            <w:pStyle w:val="DFE20993D2F04EE09FA5FCF8EBE1473812"/>
          </w:pPr>
          <w:r>
            <w:rPr>
              <w:rStyle w:val="PlaceholderText"/>
            </w:rPr>
            <w:t>digite aqui</w:t>
          </w:r>
        </w:p>
      </w:docPartBody>
    </w:docPart>
    <w:docPart>
      <w:docPartPr>
        <w:name w:val="744827C297E14E429FED7109479013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59AF6-94F9-413C-BED7-85931753F14C}"/>
      </w:docPartPr>
      <w:docPartBody>
        <w:p w:rsidR="00BF06ED" w:rsidRDefault="0059346C" w:rsidP="0059346C">
          <w:pPr>
            <w:pStyle w:val="744827C297E14E429FED71094790137A1"/>
          </w:pPr>
          <w:r>
            <w:rPr>
              <w:rStyle w:val="PlaceholderText"/>
            </w:rPr>
            <w:t>dd/mm/aaaa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dusLTStd-Roman">
    <w:altName w:val="Aldus LT Std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utura Std Condensed Ligh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2F8D"/>
    <w:rsid w:val="00367BEE"/>
    <w:rsid w:val="00464317"/>
    <w:rsid w:val="0059346C"/>
    <w:rsid w:val="00644795"/>
    <w:rsid w:val="00BF06ED"/>
    <w:rsid w:val="00C11F11"/>
    <w:rsid w:val="00D80EFB"/>
    <w:rsid w:val="00E6192F"/>
    <w:rsid w:val="00E7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46C"/>
    <w:rPr>
      <w:color w:val="808080"/>
    </w:rPr>
  </w:style>
  <w:style w:type="paragraph" w:customStyle="1" w:styleId="86F8B635A60A4403BBF2C6CF0D7A9586">
    <w:name w:val="86F8B635A60A4403BBF2C6CF0D7A9586"/>
    <w:rsid w:val="00E72F8D"/>
  </w:style>
  <w:style w:type="paragraph" w:customStyle="1" w:styleId="E9CD7C7EADFD430E998A6B17EC39AB29">
    <w:name w:val="E9CD7C7EADFD430E998A6B17EC39AB29"/>
    <w:rsid w:val="00E72F8D"/>
  </w:style>
  <w:style w:type="paragraph" w:customStyle="1" w:styleId="D5BAA05D3F304C4DA81FD4E32A53B57D">
    <w:name w:val="D5BAA05D3F304C4DA81FD4E32A53B57D"/>
    <w:rsid w:val="00E72F8D"/>
  </w:style>
  <w:style w:type="paragraph" w:customStyle="1" w:styleId="E9F5982557C947D68C3FA1B5AC9A9E38">
    <w:name w:val="E9F5982557C947D68C3FA1B5AC9A9E38"/>
    <w:rsid w:val="00E72F8D"/>
  </w:style>
  <w:style w:type="paragraph" w:customStyle="1" w:styleId="6B5B45AE95624CD780429B85CFE57913">
    <w:name w:val="6B5B45AE95624CD780429B85CFE57913"/>
    <w:rsid w:val="00E72F8D"/>
  </w:style>
  <w:style w:type="paragraph" w:customStyle="1" w:styleId="4984A9953C084A28A5830FA8BE59C29D">
    <w:name w:val="4984A9953C084A28A5830FA8BE59C29D"/>
    <w:rsid w:val="00E72F8D"/>
  </w:style>
  <w:style w:type="paragraph" w:customStyle="1" w:styleId="383FC356FEBE42B19153E90EBE5B3BC2">
    <w:name w:val="383FC356FEBE42B19153E90EBE5B3BC2"/>
    <w:rsid w:val="00E72F8D"/>
  </w:style>
  <w:style w:type="paragraph" w:customStyle="1" w:styleId="4F702328B59B4A0696B5EAEBACF85EBA">
    <w:name w:val="4F702328B59B4A0696B5EAEBACF85EBA"/>
    <w:rsid w:val="00E72F8D"/>
  </w:style>
  <w:style w:type="paragraph" w:customStyle="1" w:styleId="E9EB17AAB2574203A88474BD8B6C5844">
    <w:name w:val="E9EB17AAB2574203A88474BD8B6C5844"/>
    <w:rsid w:val="00E72F8D"/>
  </w:style>
  <w:style w:type="paragraph" w:customStyle="1" w:styleId="7D3457C61DD64C6AA641AE0E80F0D389">
    <w:name w:val="7D3457C61DD64C6AA641AE0E80F0D389"/>
    <w:rsid w:val="00E72F8D"/>
  </w:style>
  <w:style w:type="paragraph" w:customStyle="1" w:styleId="DFC9A374CAC14387B247AE40D3CD91F0">
    <w:name w:val="DFC9A374CAC14387B247AE40D3CD91F0"/>
    <w:rsid w:val="00E72F8D"/>
  </w:style>
  <w:style w:type="paragraph" w:customStyle="1" w:styleId="B047FE3F024643F4B3EB6558D2EA7D66">
    <w:name w:val="B047FE3F024643F4B3EB6558D2EA7D66"/>
    <w:rsid w:val="00E72F8D"/>
  </w:style>
  <w:style w:type="paragraph" w:customStyle="1" w:styleId="54DD59CDC4664A05BE1FBF30C2EA4F8A">
    <w:name w:val="54DD59CDC4664A05BE1FBF30C2EA4F8A"/>
    <w:rsid w:val="00E72F8D"/>
  </w:style>
  <w:style w:type="paragraph" w:customStyle="1" w:styleId="3F19856BAF014597B10E04448F3CE945">
    <w:name w:val="3F19856BAF014597B10E04448F3CE945"/>
    <w:rsid w:val="00E72F8D"/>
  </w:style>
  <w:style w:type="paragraph" w:customStyle="1" w:styleId="DFE20993D2F04EE09FA5FCF8EBE14738">
    <w:name w:val="DFE20993D2F04EE09FA5FCF8EBE14738"/>
    <w:rsid w:val="00E72F8D"/>
  </w:style>
  <w:style w:type="paragraph" w:customStyle="1" w:styleId="86F8B635A60A4403BBF2C6CF0D7A95861">
    <w:name w:val="86F8B635A60A4403BBF2C6CF0D7A95861"/>
    <w:rsid w:val="00D80EFB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E9CD7C7EADFD430E998A6B17EC39AB291">
    <w:name w:val="E9CD7C7EADFD430E998A6B17EC39AB291"/>
    <w:rsid w:val="00D80EFB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D5BAA05D3F304C4DA81FD4E32A53B57D1">
    <w:name w:val="D5BAA05D3F304C4DA81FD4E32A53B57D1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982557C947D68C3FA1B5AC9A9E381">
    <w:name w:val="E9F5982557C947D68C3FA1B5AC9A9E381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B45AE95624CD780429B85CFE579131">
    <w:name w:val="6B5B45AE95624CD780429B85CFE579131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4A9953C084A28A5830FA8BE59C29D1">
    <w:name w:val="4984A9953C084A28A5830FA8BE59C29D1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FC356FEBE42B19153E90EBE5B3BC21">
    <w:name w:val="383FC356FEBE42B19153E90EBE5B3BC21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02328B59B4A0696B5EAEBACF85EBA1">
    <w:name w:val="4F702328B59B4A0696B5EAEBACF85EBA1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17AAB2574203A88474BD8B6C58441">
    <w:name w:val="E9EB17AAB2574203A88474BD8B6C58441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457C61DD64C6AA641AE0E80F0D3891">
    <w:name w:val="7D3457C61DD64C6AA641AE0E80F0D3891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9A374CAC14387B247AE40D3CD91F01">
    <w:name w:val="DFC9A374CAC14387B247AE40D3CD91F01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7FE3F024643F4B3EB6558D2EA7D661">
    <w:name w:val="B047FE3F024643F4B3EB6558D2EA7D661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D59CDC4664A05BE1FBF30C2EA4F8A1">
    <w:name w:val="54DD59CDC4664A05BE1FBF30C2EA4F8A1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20993D2F04EE09FA5FCF8EBE147381">
    <w:name w:val="DFE20993D2F04EE09FA5FCF8EBE147381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F8B635A60A4403BBF2C6CF0D7A95862">
    <w:name w:val="86F8B635A60A4403BBF2C6CF0D7A95862"/>
    <w:rsid w:val="00D80EFB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E9CD7C7EADFD430E998A6B17EC39AB292">
    <w:name w:val="E9CD7C7EADFD430E998A6B17EC39AB292"/>
    <w:rsid w:val="00D80EFB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D5BAA05D3F304C4DA81FD4E32A53B57D2">
    <w:name w:val="D5BAA05D3F304C4DA81FD4E32A53B57D2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982557C947D68C3FA1B5AC9A9E382">
    <w:name w:val="E9F5982557C947D68C3FA1B5AC9A9E382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B45AE95624CD780429B85CFE579132">
    <w:name w:val="6B5B45AE95624CD780429B85CFE579132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4A9953C084A28A5830FA8BE59C29D2">
    <w:name w:val="4984A9953C084A28A5830FA8BE59C29D2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FC356FEBE42B19153E90EBE5B3BC22">
    <w:name w:val="383FC356FEBE42B19153E90EBE5B3BC22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02328B59B4A0696B5EAEBACF85EBA2">
    <w:name w:val="4F702328B59B4A0696B5EAEBACF85EBA2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17AAB2574203A88474BD8B6C58442">
    <w:name w:val="E9EB17AAB2574203A88474BD8B6C58442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457C61DD64C6AA641AE0E80F0D3892">
    <w:name w:val="7D3457C61DD64C6AA641AE0E80F0D3892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9A374CAC14387B247AE40D3CD91F02">
    <w:name w:val="DFC9A374CAC14387B247AE40D3CD91F02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7FE3F024643F4B3EB6558D2EA7D662">
    <w:name w:val="B047FE3F024643F4B3EB6558D2EA7D662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D59CDC4664A05BE1FBF30C2EA4F8A2">
    <w:name w:val="54DD59CDC4664A05BE1FBF30C2EA4F8A2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20993D2F04EE09FA5FCF8EBE147382">
    <w:name w:val="DFE20993D2F04EE09FA5FCF8EBE147382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F8B635A60A4403BBF2C6CF0D7A95863">
    <w:name w:val="86F8B635A60A4403BBF2C6CF0D7A95863"/>
    <w:rsid w:val="00D80EFB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E9CD7C7EADFD430E998A6B17EC39AB293">
    <w:name w:val="E9CD7C7EADFD430E998A6B17EC39AB293"/>
    <w:rsid w:val="00D80EFB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D5BAA05D3F304C4DA81FD4E32A53B57D3">
    <w:name w:val="D5BAA05D3F304C4DA81FD4E32A53B57D3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982557C947D68C3FA1B5AC9A9E383">
    <w:name w:val="E9F5982557C947D68C3FA1B5AC9A9E383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B45AE95624CD780429B85CFE579133">
    <w:name w:val="6B5B45AE95624CD780429B85CFE579133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4A9953C084A28A5830FA8BE59C29D3">
    <w:name w:val="4984A9953C084A28A5830FA8BE59C29D3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FC356FEBE42B19153E90EBE5B3BC23">
    <w:name w:val="383FC356FEBE42B19153E90EBE5B3BC23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02328B59B4A0696B5EAEBACF85EBA3">
    <w:name w:val="4F702328B59B4A0696B5EAEBACF85EBA3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17AAB2574203A88474BD8B6C58443">
    <w:name w:val="E9EB17AAB2574203A88474BD8B6C58443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457C61DD64C6AA641AE0E80F0D3893">
    <w:name w:val="7D3457C61DD64C6AA641AE0E80F0D3893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9A374CAC14387B247AE40D3CD91F03">
    <w:name w:val="DFC9A374CAC14387B247AE40D3CD91F03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7FE3F024643F4B3EB6558D2EA7D663">
    <w:name w:val="B047FE3F024643F4B3EB6558D2EA7D663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D59CDC4664A05BE1FBF30C2EA4F8A3">
    <w:name w:val="54DD59CDC4664A05BE1FBF30C2EA4F8A3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20993D2F04EE09FA5FCF8EBE147383">
    <w:name w:val="DFE20993D2F04EE09FA5FCF8EBE147383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F8B635A60A4403BBF2C6CF0D7A95864">
    <w:name w:val="86F8B635A60A4403BBF2C6CF0D7A95864"/>
    <w:rsid w:val="00D80EFB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E9CD7C7EADFD430E998A6B17EC39AB294">
    <w:name w:val="E9CD7C7EADFD430E998A6B17EC39AB294"/>
    <w:rsid w:val="00D80EFB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D5BAA05D3F304C4DA81FD4E32A53B57D4">
    <w:name w:val="D5BAA05D3F304C4DA81FD4E32A53B57D4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982557C947D68C3FA1B5AC9A9E384">
    <w:name w:val="E9F5982557C947D68C3FA1B5AC9A9E384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B45AE95624CD780429B85CFE579134">
    <w:name w:val="6B5B45AE95624CD780429B85CFE579134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4A9953C084A28A5830FA8BE59C29D4">
    <w:name w:val="4984A9953C084A28A5830FA8BE59C29D4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FC356FEBE42B19153E90EBE5B3BC24">
    <w:name w:val="383FC356FEBE42B19153E90EBE5B3BC24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02328B59B4A0696B5EAEBACF85EBA4">
    <w:name w:val="4F702328B59B4A0696B5EAEBACF85EBA4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17AAB2574203A88474BD8B6C58444">
    <w:name w:val="E9EB17AAB2574203A88474BD8B6C58444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457C61DD64C6AA641AE0E80F0D3894">
    <w:name w:val="7D3457C61DD64C6AA641AE0E80F0D3894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9A374CAC14387B247AE40D3CD91F04">
    <w:name w:val="DFC9A374CAC14387B247AE40D3CD91F04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7FE3F024643F4B3EB6558D2EA7D664">
    <w:name w:val="B047FE3F024643F4B3EB6558D2EA7D664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D59CDC4664A05BE1FBF30C2EA4F8A4">
    <w:name w:val="54DD59CDC4664A05BE1FBF30C2EA4F8A4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20993D2F04EE09FA5FCF8EBE147384">
    <w:name w:val="DFE20993D2F04EE09FA5FCF8EBE147384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A9335A6AC41A38533A3EF8FC3E8AB">
    <w:name w:val="9C4A9335A6AC41A38533A3EF8FC3E8AB"/>
    <w:rsid w:val="00D80EFB"/>
  </w:style>
  <w:style w:type="paragraph" w:customStyle="1" w:styleId="50C8793218584EF0AA25C5243E4A63DD">
    <w:name w:val="50C8793218584EF0AA25C5243E4A63DD"/>
    <w:rsid w:val="00D80EFB"/>
  </w:style>
  <w:style w:type="paragraph" w:customStyle="1" w:styleId="7E4FBDEA567C4C64ABAAA204F7520BAE">
    <w:name w:val="7E4FBDEA567C4C64ABAAA204F7520BAE"/>
    <w:rsid w:val="00D80EFB"/>
  </w:style>
  <w:style w:type="paragraph" w:customStyle="1" w:styleId="E9CD7C7EADFD430E998A6B17EC39AB295">
    <w:name w:val="E9CD7C7EADFD430E998A6B17EC39AB295"/>
    <w:rsid w:val="00D80EFB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D5BAA05D3F304C4DA81FD4E32A53B57D5">
    <w:name w:val="D5BAA05D3F304C4DA81FD4E32A53B57D5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982557C947D68C3FA1B5AC9A9E385">
    <w:name w:val="E9F5982557C947D68C3FA1B5AC9A9E385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B45AE95624CD780429B85CFE579135">
    <w:name w:val="6B5B45AE95624CD780429B85CFE579135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4A9953C084A28A5830FA8BE59C29D5">
    <w:name w:val="4984A9953C084A28A5830FA8BE59C29D5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FC356FEBE42B19153E90EBE5B3BC25">
    <w:name w:val="383FC356FEBE42B19153E90EBE5B3BC25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02328B59B4A0696B5EAEBACF85EBA5">
    <w:name w:val="4F702328B59B4A0696B5EAEBACF85EBA5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17AAB2574203A88474BD8B6C58445">
    <w:name w:val="E9EB17AAB2574203A88474BD8B6C58445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457C61DD64C6AA641AE0E80F0D3895">
    <w:name w:val="7D3457C61DD64C6AA641AE0E80F0D3895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9A374CAC14387B247AE40D3CD91F05">
    <w:name w:val="DFC9A374CAC14387B247AE40D3CD91F05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7FE3F024643F4B3EB6558D2EA7D665">
    <w:name w:val="B047FE3F024643F4B3EB6558D2EA7D665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D59CDC4664A05BE1FBF30C2EA4F8A5">
    <w:name w:val="54DD59CDC4664A05BE1FBF30C2EA4F8A5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20993D2F04EE09FA5FCF8EBE147385">
    <w:name w:val="DFE20993D2F04EE09FA5FCF8EBE147385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4FBDEA567C4C64ABAAA204F7520BAE1">
    <w:name w:val="7E4FBDEA567C4C64ABAAA204F7520BAE1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D7C7EADFD430E998A6B17EC39AB296">
    <w:name w:val="E9CD7C7EADFD430E998A6B17EC39AB296"/>
    <w:rsid w:val="00D80EFB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D5BAA05D3F304C4DA81FD4E32A53B57D6">
    <w:name w:val="D5BAA05D3F304C4DA81FD4E32A53B57D6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982557C947D68C3FA1B5AC9A9E386">
    <w:name w:val="E9F5982557C947D68C3FA1B5AC9A9E386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B45AE95624CD780429B85CFE579136">
    <w:name w:val="6B5B45AE95624CD780429B85CFE579136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4A9953C084A28A5830FA8BE59C29D6">
    <w:name w:val="4984A9953C084A28A5830FA8BE59C29D6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FC356FEBE42B19153E90EBE5B3BC26">
    <w:name w:val="383FC356FEBE42B19153E90EBE5B3BC26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02328B59B4A0696B5EAEBACF85EBA6">
    <w:name w:val="4F702328B59B4A0696B5EAEBACF85EBA6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17AAB2574203A88474BD8B6C58446">
    <w:name w:val="E9EB17AAB2574203A88474BD8B6C58446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457C61DD64C6AA641AE0E80F0D3896">
    <w:name w:val="7D3457C61DD64C6AA641AE0E80F0D3896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9A374CAC14387B247AE40D3CD91F06">
    <w:name w:val="DFC9A374CAC14387B247AE40D3CD91F06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7FE3F024643F4B3EB6558D2EA7D666">
    <w:name w:val="B047FE3F024643F4B3EB6558D2EA7D666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D59CDC4664A05BE1FBF30C2EA4F8A6">
    <w:name w:val="54DD59CDC4664A05BE1FBF30C2EA4F8A6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20993D2F04EE09FA5FCF8EBE147386">
    <w:name w:val="DFE20993D2F04EE09FA5FCF8EBE147386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CD7C7EADFD430E998A6B17EC39AB297">
    <w:name w:val="E9CD7C7EADFD430E998A6B17EC39AB297"/>
    <w:rsid w:val="00D80EFB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D5BAA05D3F304C4DA81FD4E32A53B57D7">
    <w:name w:val="D5BAA05D3F304C4DA81FD4E32A53B57D7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982557C947D68C3FA1B5AC9A9E387">
    <w:name w:val="E9F5982557C947D68C3FA1B5AC9A9E387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B45AE95624CD780429B85CFE579137">
    <w:name w:val="6B5B45AE95624CD780429B85CFE579137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4A9953C084A28A5830FA8BE59C29D7">
    <w:name w:val="4984A9953C084A28A5830FA8BE59C29D7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FC356FEBE42B19153E90EBE5B3BC27">
    <w:name w:val="383FC356FEBE42B19153E90EBE5B3BC27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02328B59B4A0696B5EAEBACF85EBA7">
    <w:name w:val="4F702328B59B4A0696B5EAEBACF85EBA7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17AAB2574203A88474BD8B6C58447">
    <w:name w:val="E9EB17AAB2574203A88474BD8B6C58447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457C61DD64C6AA641AE0E80F0D3897">
    <w:name w:val="7D3457C61DD64C6AA641AE0E80F0D3897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9A374CAC14387B247AE40D3CD91F07">
    <w:name w:val="DFC9A374CAC14387B247AE40D3CD91F07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7FE3F024643F4B3EB6558D2EA7D667">
    <w:name w:val="B047FE3F024643F4B3EB6558D2EA7D667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D59CDC4664A05BE1FBF30C2EA4F8A7">
    <w:name w:val="54DD59CDC4664A05BE1FBF30C2EA4F8A7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20993D2F04EE09FA5FCF8EBE147387">
    <w:name w:val="DFE20993D2F04EE09FA5FCF8EBE147387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CD7C7EADFD430E998A6B17EC39AB298">
    <w:name w:val="E9CD7C7EADFD430E998A6B17EC39AB298"/>
    <w:rsid w:val="00464317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D5BAA05D3F304C4DA81FD4E32A53B57D8">
    <w:name w:val="D5BAA05D3F304C4DA81FD4E32A53B57D8"/>
    <w:rsid w:val="0046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982557C947D68C3FA1B5AC9A9E388">
    <w:name w:val="E9F5982557C947D68C3FA1B5AC9A9E388"/>
    <w:rsid w:val="004643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B45AE95624CD780429B85CFE579138">
    <w:name w:val="6B5B45AE95624CD780429B85CFE579138"/>
    <w:rsid w:val="004643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4A9953C084A28A5830FA8BE59C29D8">
    <w:name w:val="4984A9953C084A28A5830FA8BE59C29D8"/>
    <w:rsid w:val="004643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FC356FEBE42B19153E90EBE5B3BC28">
    <w:name w:val="383FC356FEBE42B19153E90EBE5B3BC28"/>
    <w:rsid w:val="0046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02328B59B4A0696B5EAEBACF85EBA8">
    <w:name w:val="4F702328B59B4A0696B5EAEBACF85EBA8"/>
    <w:rsid w:val="0046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17AAB2574203A88474BD8B6C58448">
    <w:name w:val="E9EB17AAB2574203A88474BD8B6C58448"/>
    <w:rsid w:val="0046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457C61DD64C6AA641AE0E80F0D3898">
    <w:name w:val="7D3457C61DD64C6AA641AE0E80F0D3898"/>
    <w:rsid w:val="004643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9A374CAC14387B247AE40D3CD91F08">
    <w:name w:val="DFC9A374CAC14387B247AE40D3CD91F08"/>
    <w:rsid w:val="004643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7FE3F024643F4B3EB6558D2EA7D668">
    <w:name w:val="B047FE3F024643F4B3EB6558D2EA7D668"/>
    <w:rsid w:val="004643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D59CDC4664A05BE1FBF30C2EA4F8A8">
    <w:name w:val="54DD59CDC4664A05BE1FBF30C2EA4F8A8"/>
    <w:rsid w:val="004643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20993D2F04EE09FA5FCF8EBE147388">
    <w:name w:val="DFE20993D2F04EE09FA5FCF8EBE147388"/>
    <w:rsid w:val="004643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CD7C7EADFD430E998A6B17EC39AB299">
    <w:name w:val="E9CD7C7EADFD430E998A6B17EC39AB299"/>
    <w:rsid w:val="00464317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D5BAA05D3F304C4DA81FD4E32A53B57D9">
    <w:name w:val="D5BAA05D3F304C4DA81FD4E32A53B57D9"/>
    <w:rsid w:val="0046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982557C947D68C3FA1B5AC9A9E389">
    <w:name w:val="E9F5982557C947D68C3FA1B5AC9A9E389"/>
    <w:rsid w:val="004643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B45AE95624CD780429B85CFE579139">
    <w:name w:val="6B5B45AE95624CD780429B85CFE579139"/>
    <w:rsid w:val="004643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4A9953C084A28A5830FA8BE59C29D9">
    <w:name w:val="4984A9953C084A28A5830FA8BE59C29D9"/>
    <w:rsid w:val="004643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FC356FEBE42B19153E90EBE5B3BC29">
    <w:name w:val="383FC356FEBE42B19153E90EBE5B3BC29"/>
    <w:rsid w:val="0046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02328B59B4A0696B5EAEBACF85EBA9">
    <w:name w:val="4F702328B59B4A0696B5EAEBACF85EBA9"/>
    <w:rsid w:val="0046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17AAB2574203A88474BD8B6C58449">
    <w:name w:val="E9EB17AAB2574203A88474BD8B6C58449"/>
    <w:rsid w:val="0046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457C61DD64C6AA641AE0E80F0D3899">
    <w:name w:val="7D3457C61DD64C6AA641AE0E80F0D3899"/>
    <w:rsid w:val="004643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9A374CAC14387B247AE40D3CD91F09">
    <w:name w:val="DFC9A374CAC14387B247AE40D3CD91F09"/>
    <w:rsid w:val="004643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7FE3F024643F4B3EB6558D2EA7D669">
    <w:name w:val="B047FE3F024643F4B3EB6558D2EA7D669"/>
    <w:rsid w:val="004643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D59CDC4664A05BE1FBF30C2EA4F8A9">
    <w:name w:val="54DD59CDC4664A05BE1FBF30C2EA4F8A9"/>
    <w:rsid w:val="004643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20993D2F04EE09FA5FCF8EBE147389">
    <w:name w:val="DFE20993D2F04EE09FA5FCF8EBE147389"/>
    <w:rsid w:val="004643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AA05D3F304C4DA81FD4E32A53B57D10">
    <w:name w:val="D5BAA05D3F304C4DA81FD4E32A53B57D10"/>
    <w:rsid w:val="00C1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982557C947D68C3FA1B5AC9A9E3810">
    <w:name w:val="E9F5982557C947D68C3FA1B5AC9A9E3810"/>
    <w:rsid w:val="00C11F1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B45AE95624CD780429B85CFE5791310">
    <w:name w:val="6B5B45AE95624CD780429B85CFE5791310"/>
    <w:rsid w:val="00C11F1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4A9953C084A28A5830FA8BE59C29D10">
    <w:name w:val="4984A9953C084A28A5830FA8BE59C29D10"/>
    <w:rsid w:val="00C11F1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FC356FEBE42B19153E90EBE5B3BC210">
    <w:name w:val="383FC356FEBE42B19153E90EBE5B3BC210"/>
    <w:rsid w:val="00C1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02328B59B4A0696B5EAEBACF85EBA10">
    <w:name w:val="4F702328B59B4A0696B5EAEBACF85EBA10"/>
    <w:rsid w:val="00C1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17AAB2574203A88474BD8B6C584410">
    <w:name w:val="E9EB17AAB2574203A88474BD8B6C584410"/>
    <w:rsid w:val="00C1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457C61DD64C6AA641AE0E80F0D38910">
    <w:name w:val="7D3457C61DD64C6AA641AE0E80F0D38910"/>
    <w:rsid w:val="00C11F1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9A374CAC14387B247AE40D3CD91F010">
    <w:name w:val="DFC9A374CAC14387B247AE40D3CD91F010"/>
    <w:rsid w:val="00C11F1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7FE3F024643F4B3EB6558D2EA7D6610">
    <w:name w:val="B047FE3F024643F4B3EB6558D2EA7D6610"/>
    <w:rsid w:val="00C11F1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D59CDC4664A05BE1FBF30C2EA4F8A10">
    <w:name w:val="54DD59CDC4664A05BE1FBF30C2EA4F8A10"/>
    <w:rsid w:val="00C11F1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20993D2F04EE09FA5FCF8EBE1473810">
    <w:name w:val="DFE20993D2F04EE09FA5FCF8EBE1473810"/>
    <w:rsid w:val="00C11F1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AA05D3F304C4DA81FD4E32A53B57D11">
    <w:name w:val="D5BAA05D3F304C4DA81FD4E32A53B57D11"/>
    <w:rsid w:val="0059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982557C947D68C3FA1B5AC9A9E3811">
    <w:name w:val="E9F5982557C947D68C3FA1B5AC9A9E3811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B45AE95624CD780429B85CFE5791311">
    <w:name w:val="6B5B45AE95624CD780429B85CFE5791311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4A9953C084A28A5830FA8BE59C29D11">
    <w:name w:val="4984A9953C084A28A5830FA8BE59C29D11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FC356FEBE42B19153E90EBE5B3BC211">
    <w:name w:val="383FC356FEBE42B19153E90EBE5B3BC211"/>
    <w:rsid w:val="0059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02328B59B4A0696B5EAEBACF85EBA11">
    <w:name w:val="4F702328B59B4A0696B5EAEBACF85EBA11"/>
    <w:rsid w:val="0059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17AAB2574203A88474BD8B6C584411">
    <w:name w:val="E9EB17AAB2574203A88474BD8B6C584411"/>
    <w:rsid w:val="0059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457C61DD64C6AA641AE0E80F0D38911">
    <w:name w:val="7D3457C61DD64C6AA641AE0E80F0D38911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9A374CAC14387B247AE40D3CD91F011">
    <w:name w:val="DFC9A374CAC14387B247AE40D3CD91F011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7FE3F024643F4B3EB6558D2EA7D6611">
    <w:name w:val="B047FE3F024643F4B3EB6558D2EA7D6611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D59CDC4664A05BE1FBF30C2EA4F8A11">
    <w:name w:val="54DD59CDC4664A05BE1FBF30C2EA4F8A11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20993D2F04EE09FA5FCF8EBE1473811">
    <w:name w:val="DFE20993D2F04EE09FA5FCF8EBE1473811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4827C297E14E429FED71094790137A">
    <w:name w:val="744827C297E14E429FED71094790137A"/>
    <w:rsid w:val="0059346C"/>
  </w:style>
  <w:style w:type="paragraph" w:customStyle="1" w:styleId="D5BAA05D3F304C4DA81FD4E32A53B57D12">
    <w:name w:val="D5BAA05D3F304C4DA81FD4E32A53B57D12"/>
    <w:rsid w:val="0059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982557C947D68C3FA1B5AC9A9E3812">
    <w:name w:val="E9F5982557C947D68C3FA1B5AC9A9E3812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B45AE95624CD780429B85CFE5791312">
    <w:name w:val="6B5B45AE95624CD780429B85CFE5791312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4A9953C084A28A5830FA8BE59C29D12">
    <w:name w:val="4984A9953C084A28A5830FA8BE59C29D12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FC356FEBE42B19153E90EBE5B3BC212">
    <w:name w:val="383FC356FEBE42B19153E90EBE5B3BC212"/>
    <w:rsid w:val="0059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02328B59B4A0696B5EAEBACF85EBA12">
    <w:name w:val="4F702328B59B4A0696B5EAEBACF85EBA12"/>
    <w:rsid w:val="0059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17AAB2574203A88474BD8B6C584412">
    <w:name w:val="E9EB17AAB2574203A88474BD8B6C584412"/>
    <w:rsid w:val="0059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457C61DD64C6AA641AE0E80F0D38912">
    <w:name w:val="7D3457C61DD64C6AA641AE0E80F0D38912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9A374CAC14387B247AE40D3CD91F012">
    <w:name w:val="DFC9A374CAC14387B247AE40D3CD91F012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7FE3F024643F4B3EB6558D2EA7D6612">
    <w:name w:val="B047FE3F024643F4B3EB6558D2EA7D6612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D59CDC4664A05BE1FBF30C2EA4F8A12">
    <w:name w:val="54DD59CDC4664A05BE1FBF30C2EA4F8A12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4827C297E14E429FED71094790137A1">
    <w:name w:val="744827C297E14E429FED71094790137A1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20993D2F04EE09FA5FCF8EBE1473812">
    <w:name w:val="DFE20993D2F04EE09FA5FCF8EBE1473812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1035-8F68-5F43-8023-9EA61EB3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Settings\Sergio\Dados de aplicativos\Microsoft\Modelos\NormalEmail.dotm</Template>
  <TotalTime>1</TotalTime>
  <Pages>1</Pages>
  <Words>105</Words>
  <Characters>604</Characters>
  <Application>Microsoft Macintosh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Claudia</cp:lastModifiedBy>
  <cp:revision>2</cp:revision>
  <dcterms:created xsi:type="dcterms:W3CDTF">2014-02-28T16:26:00Z</dcterms:created>
  <dcterms:modified xsi:type="dcterms:W3CDTF">2014-02-28T16:26:00Z</dcterms:modified>
</cp:coreProperties>
</file>